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A9" w:rsidRDefault="00BB535E" w:rsidP="00C060A9">
      <w:pPr>
        <w:pStyle w:val="TEKSTZacznikido"/>
      </w:pPr>
      <w:r>
        <w:t>Z</w:t>
      </w:r>
      <w:r w:rsidR="0075650B" w:rsidRPr="0075650B">
        <w:t>ałącznik do rozporządzenia Ministra Nauki i Szkolnictw</w:t>
      </w:r>
      <w:r w:rsidR="00C060A9">
        <w:t>a Wyższego z dnia ……………</w:t>
      </w:r>
    </w:p>
    <w:p w:rsidR="00C060A9" w:rsidRPr="0075650B" w:rsidRDefault="00C060A9" w:rsidP="00C060A9">
      <w:pPr>
        <w:pStyle w:val="TEKSTZacznikido"/>
      </w:pPr>
      <w:r>
        <w:t>(poz. …)</w:t>
      </w:r>
    </w:p>
    <w:p w:rsidR="0075650B" w:rsidRPr="0075650B" w:rsidRDefault="0075650B" w:rsidP="00FC70E5">
      <w:pPr>
        <w:pStyle w:val="TEKSTZacznikido"/>
      </w:pPr>
    </w:p>
    <w:p w:rsidR="00CA37DD" w:rsidRPr="00C060A9" w:rsidRDefault="00CA37DD" w:rsidP="00FC70E5">
      <w:pPr>
        <w:pStyle w:val="TYTTABELItytutabeli"/>
        <w:rPr>
          <w:rStyle w:val="Kkursywa"/>
        </w:rPr>
      </w:pPr>
    </w:p>
    <w:p w:rsidR="0075650B" w:rsidRPr="00C060A9" w:rsidRDefault="00D50661" w:rsidP="00C060A9">
      <w:pPr>
        <w:pStyle w:val="TYTTABELItytutabeli"/>
        <w:rPr>
          <w:rStyle w:val="PKpogrubieniekursywa"/>
        </w:rPr>
      </w:pPr>
      <w:r>
        <w:rPr>
          <w:rStyle w:val="PKpogrubieniekursywa"/>
        </w:rPr>
        <w:t xml:space="preserve">       </w:t>
      </w:r>
      <w:r w:rsidR="0075650B" w:rsidRPr="00C060A9">
        <w:rPr>
          <w:rStyle w:val="PKpogrubieniekursywa"/>
        </w:rPr>
        <w:t>Wzór</w:t>
      </w:r>
    </w:p>
    <w:p w:rsidR="00C060A9" w:rsidRPr="00B32B58" w:rsidRDefault="00C060A9" w:rsidP="00C060A9">
      <w:pPr>
        <w:pStyle w:val="TYTTABELItytutabeli"/>
        <w:rPr>
          <w:rStyle w:val="Kkursywa"/>
        </w:rPr>
      </w:pPr>
    </w:p>
    <w:p w:rsidR="00B32B58" w:rsidRPr="00B32B58" w:rsidRDefault="00B32B58" w:rsidP="00C060A9">
      <w:pPr>
        <w:pStyle w:val="ZTYTDZOZNzmozntytuudziauartykuempunktem"/>
        <w:rPr>
          <w:rStyle w:val="Ppogrubienie"/>
        </w:rPr>
      </w:pPr>
      <w:r w:rsidRPr="00B32B58">
        <w:rPr>
          <w:rStyle w:val="Ppogrubienie"/>
        </w:rPr>
        <w:t>Oświadczenie</w:t>
      </w:r>
    </w:p>
    <w:p w:rsidR="0075650B" w:rsidRPr="00480721" w:rsidRDefault="0075650B" w:rsidP="00480721">
      <w:pPr>
        <w:pStyle w:val="TEKSTwTABELIWYRODKOWANYtekstwyrodkowanywpoziomie"/>
        <w:rPr>
          <w:rStyle w:val="Ppogrubienie"/>
        </w:rPr>
      </w:pPr>
      <w:r w:rsidRPr="00480721">
        <w:rPr>
          <w:rStyle w:val="Ppogrubienie"/>
        </w:rPr>
        <w:t>o zamiarze świadczenia usługi transgranicznej na terytorium</w:t>
      </w:r>
    </w:p>
    <w:p w:rsidR="0075650B" w:rsidRPr="00C060A9" w:rsidRDefault="0075650B" w:rsidP="00480721">
      <w:pPr>
        <w:pStyle w:val="TEKSTwTABELIWYRODKOWANYtekstwyrodkowanywpoziomie"/>
      </w:pPr>
      <w:r w:rsidRPr="00480721">
        <w:rPr>
          <w:rStyle w:val="Ppogrubienie"/>
        </w:rPr>
        <w:t>Rzeczypospolitej Polskiej</w:t>
      </w:r>
      <w:r w:rsidR="003A27FA" w:rsidRPr="0083070C">
        <w:rPr>
          <w:rStyle w:val="IGindeksgrny"/>
        </w:rPr>
        <w:footnoteReference w:id="1"/>
      </w:r>
      <w:r w:rsidR="003A27FA" w:rsidRPr="0083070C">
        <w:rPr>
          <w:rStyle w:val="IGindeksgrny"/>
        </w:rPr>
        <w:t>)</w:t>
      </w:r>
    </w:p>
    <w:p w:rsidR="0075650B" w:rsidRPr="0075650B" w:rsidRDefault="0075650B" w:rsidP="0075650B"/>
    <w:p w:rsidR="00B32B58" w:rsidRPr="00C951F7" w:rsidRDefault="00B32B58" w:rsidP="00B32B58">
      <w:pPr>
        <w:pStyle w:val="P1wTABELIpoziom1numeracjiwtabeli"/>
        <w:rPr>
          <w:rStyle w:val="Ppogrubienie"/>
        </w:rPr>
      </w:pPr>
      <w:r w:rsidRPr="00C951F7">
        <w:rPr>
          <w:rStyle w:val="Ppogrubienie"/>
        </w:rPr>
        <w:t xml:space="preserve">I. </w:t>
      </w:r>
      <w:r w:rsidR="00C060A9">
        <w:rPr>
          <w:rStyle w:val="Ppogrubienie"/>
        </w:rPr>
        <w:t>Dane usługodawcy</w:t>
      </w:r>
    </w:p>
    <w:p w:rsidR="0075650B" w:rsidRPr="00D50661" w:rsidRDefault="007D7432" w:rsidP="0075650B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26670</wp:posOffset>
                </wp:positionV>
                <wp:extent cx="257175" cy="2667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5EB15" id="Prostokąt 1" o:spid="_x0000_s1026" style="position:absolute;margin-left:37.8pt;margin-top:2.1pt;width:20.25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&#13;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26670</wp:posOffset>
                </wp:positionV>
                <wp:extent cx="238125" cy="266700"/>
                <wp:effectExtent l="0" t="0" r="3175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0CE89" id="Prostokąt 3" o:spid="_x0000_s1026" style="position:absolute;margin-left:118.05pt;margin-top:2.1pt;width:18.7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" filled="f" strokecolor="windowText" strokeweight="1pt">
                <v:path arrowok="t"/>
              </v:rect>
            </w:pict>
          </mc:Fallback>
        </mc:AlternateContent>
      </w:r>
      <w:r w:rsidR="0075650B" w:rsidRPr="0075650B">
        <w:t>PAN</w:t>
      </w:r>
      <w:r w:rsidR="0075650B" w:rsidRPr="0075650B">
        <w:tab/>
        <w:t xml:space="preserve">               </w:t>
      </w:r>
      <w:r w:rsidR="0075650B" w:rsidRPr="0075650B">
        <w:tab/>
        <w:t>PANI</w:t>
      </w:r>
      <w:r w:rsidR="00BA194F">
        <w:t xml:space="preserve">           </w:t>
      </w:r>
      <w:r w:rsidR="00327B96">
        <w:t xml:space="preserve"> </w:t>
      </w:r>
      <w:r w:rsidR="003A27FA">
        <w:rPr>
          <w:rStyle w:val="FootnoteReference"/>
        </w:rPr>
        <w:footnoteReference w:id="2"/>
      </w:r>
      <w:r w:rsidR="003A27FA" w:rsidRPr="00295977">
        <w:rPr>
          <w:rStyle w:val="IGindeksgrny"/>
        </w:rPr>
        <w:t>)</w:t>
      </w:r>
    </w:p>
    <w:p w:rsidR="0075650B" w:rsidRPr="00327B96" w:rsidRDefault="00D50661" w:rsidP="00327B96">
      <w:pPr>
        <w:pStyle w:val="NIEARTTEKSTtekstnieartykuowanynppodstprawnarozplubpreambua"/>
        <w:ind w:firstLine="0"/>
      </w:pPr>
      <w:r>
        <w:t>Imię (</w:t>
      </w:r>
      <w:r w:rsidR="0075650B" w:rsidRPr="00327B96">
        <w:t>imiona</w:t>
      </w:r>
      <w:proofErr w:type="gramStart"/>
      <w:r>
        <w:t>)</w:t>
      </w:r>
      <w:r w:rsidR="0075650B" w:rsidRPr="00327B96">
        <w:t xml:space="preserve">: </w:t>
      </w:r>
      <w:r w:rsidR="00327B96">
        <w:t>.</w:t>
      </w:r>
      <w:r w:rsidR="0075650B" w:rsidRPr="00327B96">
        <w:t>…</w:t>
      </w:r>
      <w:proofErr w:type="gramEnd"/>
      <w:r>
        <w:t>…………………………………………………………….………………..</w:t>
      </w:r>
    </w:p>
    <w:p w:rsidR="00405D8D" w:rsidRDefault="00D50661" w:rsidP="00405D8D">
      <w:pPr>
        <w:pStyle w:val="NIEARTTEKSTtekstnieartykuowanynppodstprawnarozplubpreambua"/>
        <w:ind w:firstLine="0"/>
      </w:pPr>
      <w:proofErr w:type="gramStart"/>
      <w:r>
        <w:t>Nazwisko</w:t>
      </w:r>
      <w:r w:rsidR="00327B96">
        <w:t>: ..</w:t>
      </w:r>
      <w:proofErr w:type="gramEnd"/>
      <w:r w:rsidR="0075650B" w:rsidRPr="00327B96">
        <w:t>…………………………………………………….….……...………</w:t>
      </w:r>
      <w:r>
        <w:t>……………</w:t>
      </w:r>
    </w:p>
    <w:p w:rsidR="00405D8D" w:rsidRPr="00405D8D" w:rsidRDefault="00405D8D" w:rsidP="00E4435C">
      <w:pPr>
        <w:pStyle w:val="ARTartustawynprozporzdzenia"/>
        <w:ind w:firstLine="0"/>
      </w:pPr>
      <w:r>
        <w:t>Nazwisko rodowe: ……………………………………………………………………………...</w:t>
      </w:r>
    </w:p>
    <w:p w:rsidR="0075650B" w:rsidRPr="00327B96" w:rsidRDefault="0075650B" w:rsidP="00327B96">
      <w:pPr>
        <w:pStyle w:val="NIEARTTEKSTtekstnieartykuowanynppodstprawnarozplubpreambua"/>
        <w:ind w:firstLine="0"/>
      </w:pPr>
      <w:r w:rsidRPr="00327B96">
        <w:t xml:space="preserve">Obywatelstwo: </w:t>
      </w:r>
      <w:r w:rsidR="00327B96">
        <w:t>...</w:t>
      </w:r>
      <w:r w:rsidRPr="00327B96">
        <w:t>………………………………………………………………………………</w:t>
      </w:r>
    </w:p>
    <w:p w:rsidR="0075650B" w:rsidRPr="00327B96" w:rsidRDefault="00327B96" w:rsidP="00327B96">
      <w:pPr>
        <w:pStyle w:val="NIEARTTEKSTtekstnieartykuowanynppodstprawnarozplubpreambua"/>
        <w:ind w:firstLine="0"/>
      </w:pPr>
      <w:r>
        <w:t>Data urodzenia: dzień</w:t>
      </w:r>
      <w:r w:rsidR="00805FE0">
        <w:t xml:space="preserve"> </w:t>
      </w:r>
      <w:r>
        <w:t>..............</w:t>
      </w:r>
      <w:r w:rsidR="00B82BC1">
        <w:t>.</w:t>
      </w:r>
      <w:r>
        <w:t>.</w:t>
      </w:r>
      <w:r w:rsidR="00B82BC1">
        <w:t>...</w:t>
      </w:r>
      <w:r>
        <w:t>.......</w:t>
      </w:r>
      <w:r w:rsidR="00805FE0">
        <w:t xml:space="preserve"> </w:t>
      </w:r>
      <w:r>
        <w:t>miesiąc</w:t>
      </w:r>
      <w:r w:rsidR="00805FE0">
        <w:t xml:space="preserve"> </w:t>
      </w:r>
      <w:r>
        <w:t>..</w:t>
      </w:r>
      <w:r w:rsidR="0075650B" w:rsidRPr="00327B96">
        <w:t>.............</w:t>
      </w:r>
      <w:r w:rsidR="00B82BC1">
        <w:t>..</w:t>
      </w:r>
      <w:r w:rsidR="0075650B" w:rsidRPr="00327B96">
        <w:t xml:space="preserve">............... </w:t>
      </w:r>
      <w:r w:rsidR="00805FE0">
        <w:t xml:space="preserve"> </w:t>
      </w:r>
      <w:r w:rsidR="0075650B" w:rsidRPr="00327B96">
        <w:t>rok</w:t>
      </w:r>
      <w:r w:rsidR="00805FE0">
        <w:t xml:space="preserve"> </w:t>
      </w:r>
      <w:r w:rsidR="0075650B" w:rsidRPr="00327B96">
        <w:t>....................</w:t>
      </w:r>
      <w:r>
        <w:t>.</w:t>
      </w:r>
      <w:r w:rsidR="0075650B" w:rsidRPr="00327B96">
        <w:t>.............</w:t>
      </w:r>
    </w:p>
    <w:p w:rsidR="0075650B" w:rsidRPr="00327B96" w:rsidRDefault="0075650B" w:rsidP="00327B96">
      <w:pPr>
        <w:pStyle w:val="NIEARTTEKSTtekstnieartykuowanynppodstprawnarozplubpreambua"/>
        <w:ind w:firstLine="0"/>
      </w:pPr>
      <w:r w:rsidRPr="00327B96">
        <w:t>Miejsce</w:t>
      </w:r>
      <w:r w:rsidR="00327B96">
        <w:t xml:space="preserve"> </w:t>
      </w:r>
      <w:r w:rsidR="00327B96" w:rsidRPr="00327B96">
        <w:t>u</w:t>
      </w:r>
      <w:r w:rsidRPr="00327B96">
        <w:t>rodzenia:</w:t>
      </w:r>
      <w:r w:rsidR="00327B96">
        <w:t xml:space="preserve"> </w:t>
      </w:r>
      <w:r w:rsidRPr="00327B96">
        <w:t>państwo</w:t>
      </w:r>
      <w:r w:rsidR="00805FE0">
        <w:t xml:space="preserve"> </w:t>
      </w:r>
      <w:proofErr w:type="gramStart"/>
      <w:r w:rsidRPr="00327B96">
        <w:t>…….</w:t>
      </w:r>
      <w:proofErr w:type="gramEnd"/>
      <w:r w:rsidRPr="00327B96">
        <w:t>.…………</w:t>
      </w:r>
      <w:r w:rsidR="00327B96">
        <w:t>….</w:t>
      </w:r>
      <w:r w:rsidRPr="00327B96">
        <w:t>..</w:t>
      </w:r>
      <w:r w:rsidR="00805FE0">
        <w:t xml:space="preserve"> </w:t>
      </w:r>
      <w:r w:rsidRPr="00327B96">
        <w:t>miejscowość</w:t>
      </w:r>
      <w:proofErr w:type="gramStart"/>
      <w:r w:rsidR="00805FE0">
        <w:t xml:space="preserve"> </w:t>
      </w:r>
      <w:r w:rsidR="00327B96">
        <w:t>….</w:t>
      </w:r>
      <w:proofErr w:type="gramEnd"/>
      <w:r w:rsidR="00327B96">
        <w:t>……………………………</w:t>
      </w:r>
    </w:p>
    <w:p w:rsidR="0075650B" w:rsidRPr="00327B96" w:rsidRDefault="0075650B" w:rsidP="00327B96">
      <w:pPr>
        <w:pStyle w:val="NIEARTTEKSTtekstnieartykuowanynppodstprawnarozplubpreambua"/>
        <w:ind w:firstLine="0"/>
      </w:pPr>
      <w:r w:rsidRPr="00327B96">
        <w:t>Państwo</w:t>
      </w:r>
      <w:r w:rsidR="00327B96">
        <w:t xml:space="preserve"> usługodawcy:</w:t>
      </w:r>
      <w:r w:rsidR="00805FE0">
        <w:t xml:space="preserve"> </w:t>
      </w:r>
      <w:r w:rsidRPr="00327B96">
        <w:t>………</w:t>
      </w:r>
      <w:r w:rsidR="00327B96">
        <w:t>……………………………………………………</w:t>
      </w:r>
      <w:proofErr w:type="gramStart"/>
      <w:r w:rsidR="00327B96">
        <w:t>…….</w:t>
      </w:r>
      <w:proofErr w:type="gramEnd"/>
      <w:r w:rsidR="00327B96">
        <w:t>……..</w:t>
      </w:r>
    </w:p>
    <w:p w:rsidR="0075650B" w:rsidRPr="0075650B" w:rsidRDefault="0075650B" w:rsidP="003613A3">
      <w:pPr>
        <w:pStyle w:val="NIEARTTEKSTtekstnieartykuowanynppodstprawnarozplubpreambua"/>
        <w:ind w:firstLine="0"/>
      </w:pPr>
      <w:r w:rsidRPr="0075650B">
        <w:t>Nazwa zawodu</w:t>
      </w:r>
      <w:r w:rsidR="00AA2A2C">
        <w:t xml:space="preserve"> regulowanego</w:t>
      </w:r>
      <w:r w:rsidRPr="0075650B">
        <w:t>/działalności</w:t>
      </w:r>
      <w:r w:rsidR="00AA2A2C">
        <w:t xml:space="preserve"> regulowanej</w:t>
      </w:r>
      <w:r w:rsidRPr="0075650B">
        <w:t xml:space="preserve"> wykonywanej w państwie usługodawcy (w języku państwa</w:t>
      </w:r>
      <w:r w:rsidR="003613A3">
        <w:t xml:space="preserve"> </w:t>
      </w:r>
      <w:r w:rsidRPr="0075650B">
        <w:t>usługodawcy i w języku polskim):</w:t>
      </w:r>
    </w:p>
    <w:p w:rsidR="0075650B" w:rsidRDefault="0075650B" w:rsidP="0075650B">
      <w:r w:rsidRPr="0075650B">
        <w:t>…………………....………………………………………………………</w:t>
      </w:r>
      <w:r w:rsidR="00F814D1">
        <w:t>…….………………</w:t>
      </w:r>
    </w:p>
    <w:p w:rsidR="00F814D1" w:rsidRDefault="00F814D1" w:rsidP="0075650B"/>
    <w:p w:rsidR="00D50661" w:rsidRPr="0067535E" w:rsidRDefault="00D50661" w:rsidP="00D50661">
      <w:pPr>
        <w:pStyle w:val="P1wTABELIpoziom1numeracjiwtabeli"/>
        <w:rPr>
          <w:rStyle w:val="Ppogrubienie"/>
        </w:rPr>
      </w:pPr>
      <w:r w:rsidRPr="0067535E">
        <w:rPr>
          <w:rStyle w:val="Ppogrubienie"/>
        </w:rPr>
        <w:t>Dane do kontaktu w państwie usługodawcy</w:t>
      </w:r>
    </w:p>
    <w:p w:rsidR="00D50661" w:rsidRPr="0075650B" w:rsidRDefault="00D50661" w:rsidP="00D50661">
      <w:r>
        <w:t>Adres:</w:t>
      </w:r>
      <w:r w:rsidR="00805FE0">
        <w:t xml:space="preserve"> </w:t>
      </w:r>
      <w:r w:rsidRPr="0075650B">
        <w:t>…………</w:t>
      </w:r>
      <w:r>
        <w:t>…………………………………</w:t>
      </w:r>
      <w:proofErr w:type="gramStart"/>
      <w:r>
        <w:t>…….</w:t>
      </w:r>
      <w:proofErr w:type="gramEnd"/>
      <w:r>
        <w:t>………………………………………..</w:t>
      </w:r>
    </w:p>
    <w:p w:rsidR="00D50661" w:rsidRPr="0075650B" w:rsidRDefault="00D50661" w:rsidP="00D50661">
      <w:r w:rsidRPr="0075650B">
        <w:t>…………………………………………………………………………</w:t>
      </w:r>
      <w:r>
        <w:t>………………………..</w:t>
      </w:r>
    </w:p>
    <w:p w:rsidR="00D50661" w:rsidRDefault="00D50661" w:rsidP="00D50661">
      <w:r w:rsidRPr="0075650B">
        <w:t xml:space="preserve">Numer telefonu (z numerem kierunkowym </w:t>
      </w:r>
      <w:r>
        <w:t>p</w:t>
      </w:r>
      <w:r w:rsidRPr="0075650B">
        <w:t>ańs</w:t>
      </w:r>
      <w:r>
        <w:t>twa</w:t>
      </w:r>
      <w:r w:rsidR="001538BF">
        <w:t xml:space="preserve"> i miejscowości</w:t>
      </w:r>
      <w:r>
        <w:t>):</w:t>
      </w:r>
    </w:p>
    <w:p w:rsidR="00D50661" w:rsidRPr="0075650B" w:rsidRDefault="00D50661" w:rsidP="00D50661">
      <w:r>
        <w:lastRenderedPageBreak/>
        <w:t>……………….………….………………………………………………………………………</w:t>
      </w:r>
    </w:p>
    <w:p w:rsidR="00D50661" w:rsidRPr="0075650B" w:rsidRDefault="00D50661" w:rsidP="00D50661">
      <w:r w:rsidRPr="0075650B">
        <w:t>Fax (z numerem kierunkowym państwa</w:t>
      </w:r>
      <w:r w:rsidR="001538BF">
        <w:t xml:space="preserve"> i miejscowości</w:t>
      </w:r>
      <w:r w:rsidRPr="0075650B">
        <w:t>): ………………………</w:t>
      </w:r>
      <w:proofErr w:type="gramStart"/>
      <w:r w:rsidRPr="0075650B">
        <w:t>…….</w:t>
      </w:r>
      <w:proofErr w:type="gramEnd"/>
      <w:r w:rsidRPr="0075650B">
        <w:t>…………….…………………………………………….....</w:t>
      </w:r>
      <w:r>
        <w:t>...........</w:t>
      </w:r>
    </w:p>
    <w:p w:rsidR="00D50661" w:rsidRPr="0075650B" w:rsidRDefault="001538BF" w:rsidP="00D50661">
      <w:r>
        <w:t>E-mail:</w:t>
      </w:r>
      <w:r w:rsidR="00805FE0">
        <w:t xml:space="preserve"> </w:t>
      </w:r>
      <w:r w:rsidR="00D50661" w:rsidRPr="0075650B">
        <w:t>………</w:t>
      </w:r>
      <w:r w:rsidR="00D50661">
        <w:t>………………………………………………………………………………….</w:t>
      </w:r>
    </w:p>
    <w:p w:rsidR="00D50661" w:rsidRDefault="00D50661" w:rsidP="00D50661">
      <w:pPr>
        <w:pStyle w:val="P1wTABELIpoziom1numeracjiwtabeli"/>
        <w:rPr>
          <w:rStyle w:val="Ppogrubienie"/>
        </w:rPr>
      </w:pPr>
    </w:p>
    <w:p w:rsidR="00D50661" w:rsidRPr="00F57F99" w:rsidRDefault="00D50661" w:rsidP="00F75CD2">
      <w:r w:rsidRPr="0067535E">
        <w:rPr>
          <w:rStyle w:val="Ppogrubienie"/>
        </w:rPr>
        <w:t>Dane do konta</w:t>
      </w:r>
      <w:r w:rsidR="00F75CD2">
        <w:rPr>
          <w:rStyle w:val="Ppogrubienie"/>
        </w:rPr>
        <w:t>ktu w Rzeczypospolitej Polskiej</w:t>
      </w:r>
      <w:r w:rsidR="003A27FA" w:rsidRPr="00295977">
        <w:rPr>
          <w:rStyle w:val="IGindeksgrny"/>
        </w:rPr>
        <w:footnoteReference w:id="3"/>
      </w:r>
      <w:r w:rsidR="006366A4" w:rsidRPr="00295977">
        <w:rPr>
          <w:rStyle w:val="IGindeksgrny"/>
        </w:rPr>
        <w:t>)</w:t>
      </w:r>
    </w:p>
    <w:p w:rsidR="00D50661" w:rsidRPr="0075650B" w:rsidRDefault="00D50661" w:rsidP="00D50661">
      <w:r w:rsidRPr="0075650B">
        <w:t>Adres: …………………………………………………………</w:t>
      </w:r>
      <w:proofErr w:type="gramStart"/>
      <w:r w:rsidRPr="0075650B">
        <w:t>…….</w:t>
      </w:r>
      <w:proofErr w:type="gramEnd"/>
      <w:r w:rsidRPr="0075650B">
        <w:t>……….……….…………</w:t>
      </w:r>
    </w:p>
    <w:p w:rsidR="00D50661" w:rsidRPr="0075650B" w:rsidRDefault="00D50661" w:rsidP="00D50661">
      <w:r w:rsidRPr="0075650B">
        <w:t>…………………………………………………………………………………………………</w:t>
      </w:r>
      <w:r>
        <w:t>..</w:t>
      </w:r>
    </w:p>
    <w:p w:rsidR="00D50661" w:rsidRPr="0075650B" w:rsidRDefault="00D50661" w:rsidP="00D50661">
      <w:r w:rsidRPr="0075650B">
        <w:t>Numer telefonu</w:t>
      </w:r>
      <w:r w:rsidR="00B82BC1">
        <w:t xml:space="preserve"> </w:t>
      </w:r>
      <w:r w:rsidR="00B82BC1" w:rsidRPr="0075650B">
        <w:t xml:space="preserve">(z numerem kierunkowym </w:t>
      </w:r>
      <w:r w:rsidR="00B82BC1">
        <w:t>miejscowości)</w:t>
      </w:r>
      <w:r w:rsidRPr="0075650B">
        <w:t>: …………………………………………………………</w:t>
      </w:r>
      <w:proofErr w:type="gramStart"/>
      <w:r w:rsidRPr="0075650B">
        <w:t>…….</w:t>
      </w:r>
      <w:proofErr w:type="gramEnd"/>
      <w:r w:rsidRPr="0075650B">
        <w:t>.…………….…</w:t>
      </w:r>
      <w:r w:rsidR="00B82BC1">
        <w:t>………………...</w:t>
      </w:r>
    </w:p>
    <w:p w:rsidR="00B82BC1" w:rsidRDefault="00D50661" w:rsidP="00D50661">
      <w:r w:rsidRPr="0075650B">
        <w:t>Fax</w:t>
      </w:r>
      <w:r w:rsidR="00B82BC1">
        <w:t xml:space="preserve"> </w:t>
      </w:r>
      <w:r w:rsidR="00B82BC1" w:rsidRPr="0075650B">
        <w:t xml:space="preserve">(z numerem kierunkowym </w:t>
      </w:r>
      <w:r w:rsidR="00B82BC1">
        <w:t>miejscowości)</w:t>
      </w:r>
      <w:r w:rsidRPr="0075650B">
        <w:t>:</w:t>
      </w:r>
    </w:p>
    <w:p w:rsidR="00D50661" w:rsidRDefault="00D50661" w:rsidP="00D50661">
      <w:r w:rsidRPr="0075650B">
        <w:t>…………………………………………….…………………………</w:t>
      </w:r>
      <w:r>
        <w:t>……………………</w:t>
      </w:r>
      <w:r w:rsidR="00B82BC1">
        <w:t>……</w:t>
      </w:r>
      <w:r>
        <w:t>.</w:t>
      </w:r>
    </w:p>
    <w:p w:rsidR="00342BBA" w:rsidRPr="0075650B" w:rsidRDefault="00342BBA" w:rsidP="00342BBA">
      <w:r>
        <w:t xml:space="preserve">E-mail: </w:t>
      </w:r>
      <w:r w:rsidRPr="0075650B">
        <w:t>………</w:t>
      </w:r>
      <w:r>
        <w:t>………………………………………………………………………………….</w:t>
      </w:r>
    </w:p>
    <w:p w:rsidR="00B82BC1" w:rsidRDefault="00B82BC1" w:rsidP="00B82BC1">
      <w:pPr>
        <w:pStyle w:val="P1wTABELIpoziom1numeracjiwtabeli"/>
        <w:ind w:left="0" w:firstLine="0"/>
        <w:rPr>
          <w:rStyle w:val="Ppogrubienie"/>
        </w:rPr>
      </w:pPr>
    </w:p>
    <w:p w:rsidR="00B82BC1" w:rsidRPr="000B3906" w:rsidRDefault="00B82BC1" w:rsidP="000B3906">
      <w:pPr>
        <w:pStyle w:val="P1wTABELIpoziom1numeracjiwtabeli"/>
        <w:rPr>
          <w:rStyle w:val="Ppogrubienie"/>
        </w:rPr>
      </w:pPr>
      <w:r w:rsidRPr="000B3906">
        <w:rPr>
          <w:rStyle w:val="Ppogrubienie"/>
        </w:rPr>
        <w:t>II. Oświadczenie o zamiarze świadczenia usługi transgranicznej na terytorium Rzeczypospolitej Polskiej</w:t>
      </w:r>
    </w:p>
    <w:p w:rsidR="00D50661" w:rsidRPr="0075650B" w:rsidRDefault="00D50661" w:rsidP="005B3BCF">
      <w:pPr>
        <w:pStyle w:val="P1wTABELIpoziom1numeracjiwtabeli"/>
      </w:pPr>
    </w:p>
    <w:p w:rsidR="0075650B" w:rsidRPr="0075650B" w:rsidRDefault="007B302B" w:rsidP="00F814D1">
      <w:pPr>
        <w:pStyle w:val="NIEARTTEKSTtekstnieartykuowanynppodstprawnarozplubpreambua"/>
        <w:ind w:firstLine="0"/>
      </w:pPr>
      <w:r>
        <w:t>OŚWIADCZAM, ŻE W ROKU …………………</w:t>
      </w:r>
      <w:r w:rsidR="0075650B" w:rsidRPr="0075650B">
        <w:t xml:space="preserve"> ZAMIERZAM ŚWIADCZYĆ USŁUGĘ TRANSGRANICZNĄ NA TERYTORIUM RZECZYPOSPOLITEJ POLSKIEJ </w:t>
      </w:r>
      <w:r w:rsidR="00F814D1">
        <w:br/>
      </w:r>
      <w:r w:rsidR="0075650B" w:rsidRPr="0075650B">
        <w:t>W ZAWODZIE REGULOWANYM/DZIAŁALNOŚCI REGULOWANEJ</w:t>
      </w:r>
      <w:r w:rsidR="00AA2A2C">
        <w:t xml:space="preserve"> </w:t>
      </w:r>
      <w:r w:rsidR="0075650B" w:rsidRPr="00F814D1">
        <w:t>……………</w:t>
      </w:r>
      <w:r w:rsidR="00F814D1" w:rsidRPr="00F814D1">
        <w:rPr>
          <w:rStyle w:val="IDindeksdolny"/>
          <w:vertAlign w:val="baseline"/>
        </w:rPr>
        <w:t>…………………………………………………</w:t>
      </w:r>
      <w:r w:rsidR="0075650B" w:rsidRPr="00F814D1">
        <w:t>…………………………………</w:t>
      </w:r>
      <w:r w:rsidR="00F814D1">
        <w:rPr>
          <w:rStyle w:val="IDindeksdolny"/>
        </w:rPr>
        <w:t>.</w:t>
      </w:r>
    </w:p>
    <w:p w:rsidR="0075650B" w:rsidRPr="00B82BC1" w:rsidRDefault="00F814D1" w:rsidP="00A334C5">
      <w:pPr>
        <w:rPr>
          <w:rStyle w:val="Kkursywa"/>
        </w:rPr>
      </w:pPr>
      <w:r w:rsidRPr="00F814D1">
        <w:rPr>
          <w:rStyle w:val="IDindeksdolny"/>
        </w:rPr>
        <w:t xml:space="preserve">   </w:t>
      </w:r>
      <w:r>
        <w:rPr>
          <w:rStyle w:val="IDindeksdolny"/>
        </w:rPr>
        <w:t xml:space="preserve">       </w:t>
      </w:r>
      <w:r w:rsidR="00264B90" w:rsidRPr="00B82BC1">
        <w:rPr>
          <w:rStyle w:val="Kkursywa"/>
        </w:rPr>
        <w:t>(nazwa zawodu</w:t>
      </w:r>
      <w:r w:rsidR="00E12569" w:rsidRPr="00B82BC1">
        <w:rPr>
          <w:rStyle w:val="Kkursywa"/>
        </w:rPr>
        <w:t xml:space="preserve"> </w:t>
      </w:r>
      <w:r w:rsidR="00264B90" w:rsidRPr="00B82BC1">
        <w:rPr>
          <w:rStyle w:val="Kkursywa"/>
        </w:rPr>
        <w:t>regulowanego/</w:t>
      </w:r>
      <w:r w:rsidR="0075650B" w:rsidRPr="00B82BC1">
        <w:rPr>
          <w:rStyle w:val="Kkursywa"/>
        </w:rPr>
        <w:t>działalności regulowanej w Rzeczypospolitej Polskiej)</w:t>
      </w:r>
    </w:p>
    <w:p w:rsidR="00CA37DD" w:rsidRDefault="00CA37DD" w:rsidP="0075650B"/>
    <w:p w:rsidR="0075650B" w:rsidRDefault="0075650B" w:rsidP="0075650B">
      <w:pPr>
        <w:rPr>
          <w:rStyle w:val="IGindeksgrny"/>
        </w:rPr>
      </w:pPr>
      <w:r w:rsidRPr="0075650B">
        <w:t>OŚWIADCZENIE SKŁADAM</w:t>
      </w:r>
      <w:r w:rsidR="00264B90">
        <w:t>:</w:t>
      </w:r>
      <w:r w:rsidR="003A27FA" w:rsidRPr="00295977">
        <w:rPr>
          <w:rStyle w:val="IGindeksgrny"/>
        </w:rPr>
        <w:t>2)</w:t>
      </w:r>
      <w:r w:rsidR="00FD5151">
        <w:rPr>
          <w:rStyle w:val="IGindeksgrny"/>
        </w:rPr>
        <w:t xml:space="preserve"> </w:t>
      </w:r>
    </w:p>
    <w:p w:rsidR="000B3906" w:rsidRPr="0075650B" w:rsidRDefault="000B3906" w:rsidP="0075650B"/>
    <w:p w:rsidR="00F814D1" w:rsidRDefault="007D7432" w:rsidP="0075650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22860</wp:posOffset>
                </wp:positionV>
                <wp:extent cx="247650" cy="276225"/>
                <wp:effectExtent l="0" t="0" r="6350" b="31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1FC3C" id="Prostokąt 4" o:spid="_x0000_s1026" style="position:absolute;margin-left:115.85pt;margin-top:1.8pt;width:19.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" filled="f" strokecolor="windowText" strokeweight="1pt">
                <v:path arrowok="t"/>
              </v:rect>
            </w:pict>
          </mc:Fallback>
        </mc:AlternateContent>
      </w:r>
      <w:r w:rsidR="0075650B" w:rsidRPr="0075650B">
        <w:t>PO RAZ PIERWSZY</w:t>
      </w:r>
      <w:r w:rsidR="00F814D1">
        <w:t xml:space="preserve"> </w:t>
      </w:r>
    </w:p>
    <w:p w:rsidR="0075650B" w:rsidRPr="0075650B" w:rsidRDefault="007D7432" w:rsidP="0075650B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169545</wp:posOffset>
                </wp:positionV>
                <wp:extent cx="247650" cy="266700"/>
                <wp:effectExtent l="0" t="0" r="635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E2FBB" id="Prostokąt 2" o:spid="_x0000_s1026" style="position:absolute;margin-left:115.85pt;margin-top:13.35pt;width:19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" filled="f" strokecolor="windowText" strokeweight="1pt">
                <v:path arrowok="t"/>
              </v:rect>
            </w:pict>
          </mc:Fallback>
        </mc:AlternateContent>
      </w:r>
      <w:r w:rsidR="00F814D1">
        <w:t xml:space="preserve"> </w:t>
      </w:r>
    </w:p>
    <w:p w:rsidR="0075650B" w:rsidRPr="0075650B" w:rsidRDefault="000B3906" w:rsidP="0075650B">
      <w:r>
        <w:t>PONOWNIE</w:t>
      </w:r>
    </w:p>
    <w:p w:rsidR="00F814D1" w:rsidRDefault="00F814D1" w:rsidP="0075650B"/>
    <w:p w:rsidR="00593D10" w:rsidRDefault="00E84B3F" w:rsidP="00DD7981">
      <w:pPr>
        <w:pStyle w:val="CZWSPP1wTABELIczwsppoziomu1numeracjiwtabeli"/>
        <w:rPr>
          <w:rStyle w:val="BEZWERSALIKW"/>
        </w:rPr>
      </w:pPr>
      <w:r w:rsidRPr="00DD7981">
        <w:rPr>
          <w:rStyle w:val="BEZWERSALIKW"/>
        </w:rPr>
        <w:lastRenderedPageBreak/>
        <w:t>Oświadczam, że</w:t>
      </w:r>
      <w:r w:rsidR="00593D10">
        <w:rPr>
          <w:rStyle w:val="BEZWERSALIKW"/>
        </w:rPr>
        <w:t xml:space="preserve"> </w:t>
      </w:r>
      <w:r w:rsidR="00126904">
        <w:rPr>
          <w:rStyle w:val="BEZWERSALIKW"/>
        </w:rPr>
        <w:t>W odniesieniu do</w:t>
      </w:r>
      <w:bookmarkStart w:id="0" w:name="_GoBack"/>
      <w:bookmarkEnd w:id="0"/>
      <w:r w:rsidR="00126904">
        <w:rPr>
          <w:rStyle w:val="BEZWERSALIKW"/>
        </w:rPr>
        <w:t xml:space="preserve"> </w:t>
      </w:r>
      <w:r w:rsidR="0012690B" w:rsidRPr="00DD7981">
        <w:rPr>
          <w:rStyle w:val="BEZWERSALIKW"/>
        </w:rPr>
        <w:t xml:space="preserve">stanu potwierdzonego dokumentami </w:t>
      </w:r>
      <w:r w:rsidR="0012690B">
        <w:rPr>
          <w:rStyle w:val="BEZWERSALIKW"/>
        </w:rPr>
        <w:t>DOŁĄCZONYMI DO</w:t>
      </w:r>
      <w:r w:rsidR="0012690B" w:rsidRPr="00DD7981">
        <w:rPr>
          <w:rStyle w:val="BEZWERSALIKW"/>
        </w:rPr>
        <w:t xml:space="preserve"> poprzedni</w:t>
      </w:r>
      <w:r w:rsidR="0012690B">
        <w:rPr>
          <w:rStyle w:val="BEZWERSALIKW"/>
        </w:rPr>
        <w:t>EGO</w:t>
      </w:r>
      <w:r w:rsidR="0012690B" w:rsidRPr="00DD7981">
        <w:rPr>
          <w:rStyle w:val="BEZWERSALIKW"/>
        </w:rPr>
        <w:t xml:space="preserve"> oświadczeni</w:t>
      </w:r>
      <w:r w:rsidR="0012690B">
        <w:rPr>
          <w:rStyle w:val="BEZWERSALIKW"/>
        </w:rPr>
        <w:t>A Z dNIA ………………………………...</w:t>
      </w:r>
      <w:r w:rsidR="0012690B" w:rsidRPr="00DD7981">
        <w:rPr>
          <w:rStyle w:val="BEZWERSALIKW"/>
        </w:rPr>
        <w:t>.</w:t>
      </w:r>
      <w:r w:rsidR="003A27FA">
        <w:rPr>
          <w:rStyle w:val="BEZWERSALIKW"/>
        </w:rPr>
        <w:t xml:space="preserve"> </w:t>
      </w:r>
      <w:r w:rsidR="003A27FA">
        <w:rPr>
          <w:rStyle w:val="FootnoteReference"/>
          <w:caps/>
        </w:rPr>
        <w:footnoteReference w:id="4"/>
      </w:r>
      <w:r w:rsidR="006B5305" w:rsidRPr="00295977">
        <w:rPr>
          <w:rStyle w:val="IGindeksgrny"/>
        </w:rPr>
        <w:t>)</w:t>
      </w:r>
    </w:p>
    <w:p w:rsidR="00593D10" w:rsidRDefault="007D7432" w:rsidP="00DD7981">
      <w:pPr>
        <w:pStyle w:val="CZWSPP1wTABELIczwsppoziomu1numeracjiwtabeli"/>
        <w:rPr>
          <w:rStyle w:val="BEZWERSALIK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-8255</wp:posOffset>
                </wp:positionV>
                <wp:extent cx="247650" cy="276225"/>
                <wp:effectExtent l="0" t="0" r="6350" b="31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58296" id="Prostokąt 10" o:spid="_x0000_s1026" style="position:absolute;margin-left:82.85pt;margin-top:-.65pt;width:19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" filled="f" strokecolor="windowText" strokeweight="1pt">
                <v:path arrowok="t"/>
              </v:rect>
            </w:pict>
          </mc:Fallback>
        </mc:AlternateContent>
      </w:r>
      <w:r w:rsidR="00E84B3F" w:rsidRPr="00DD7981">
        <w:rPr>
          <w:rStyle w:val="BEZWERSALIKW"/>
        </w:rPr>
        <w:t>zaszła</w:t>
      </w:r>
      <w:r w:rsidR="00B965D2">
        <w:rPr>
          <w:rStyle w:val="BEZWERSALIKW"/>
        </w:rPr>
        <w:t xml:space="preserve"> </w:t>
      </w:r>
    </w:p>
    <w:p w:rsidR="00593D10" w:rsidRDefault="007D7432" w:rsidP="00DD7981">
      <w:pPr>
        <w:pStyle w:val="CZWSPP1wTABELIczwsppoziomu1numeracjiwtabeli"/>
        <w:rPr>
          <w:rStyle w:val="BEZWERSALIK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33655</wp:posOffset>
                </wp:positionV>
                <wp:extent cx="247650" cy="276225"/>
                <wp:effectExtent l="0" t="0" r="6350" b="31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D4015" id="Prostokąt 11" o:spid="_x0000_s1026" style="position:absolute;margin-left:82.85pt;margin-top:2.65pt;width:19.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" filled="f" strokecolor="windowText" strokeweight="1pt">
                <v:path arrowok="t"/>
              </v:rect>
            </w:pict>
          </mc:Fallback>
        </mc:AlternateContent>
      </w:r>
      <w:r w:rsidR="00E84B3F" w:rsidRPr="00DD7981">
        <w:rPr>
          <w:rStyle w:val="BEZWERSALIKW"/>
        </w:rPr>
        <w:t xml:space="preserve">nie zaszła </w:t>
      </w:r>
    </w:p>
    <w:p w:rsidR="00BF3B27" w:rsidRDefault="00BF3B27" w:rsidP="00DD7981">
      <w:pPr>
        <w:pStyle w:val="CZWSPP1wTABELIczwsppoziomu1numeracjiwtabeli"/>
        <w:rPr>
          <w:rStyle w:val="BEZWERSALIKW"/>
        </w:rPr>
      </w:pPr>
    </w:p>
    <w:p w:rsidR="000B3906" w:rsidRPr="00DD7981" w:rsidRDefault="00E84B3F" w:rsidP="00DD7981">
      <w:pPr>
        <w:pStyle w:val="CZWSPP1wTABELIczwsppoziomu1numeracjiwtabeli"/>
        <w:rPr>
          <w:rStyle w:val="BEZWERSALIKW"/>
        </w:rPr>
      </w:pPr>
      <w:r w:rsidRPr="00DD7981">
        <w:rPr>
          <w:rStyle w:val="BEZWERSALIKW"/>
        </w:rPr>
        <w:t>istotna</w:t>
      </w:r>
      <w:r w:rsidR="00891AE6" w:rsidRPr="00DD7981">
        <w:rPr>
          <w:rStyle w:val="BEZWERSALIKW"/>
        </w:rPr>
        <w:t xml:space="preserve"> </w:t>
      </w:r>
      <w:r w:rsidRPr="00DD7981">
        <w:rPr>
          <w:rStyle w:val="BEZWERSALIKW"/>
        </w:rPr>
        <w:t>zmiana</w:t>
      </w:r>
      <w:r w:rsidR="00891AE6" w:rsidRPr="00DD7981">
        <w:rPr>
          <w:rStyle w:val="BEZWERSALIKW"/>
        </w:rPr>
        <w:t xml:space="preserve"> stanu potwierdzonego </w:t>
      </w:r>
      <w:r w:rsidR="0012690B">
        <w:rPr>
          <w:rStyle w:val="BEZWERSALIKW"/>
        </w:rPr>
        <w:t xml:space="preserve">TYMI </w:t>
      </w:r>
      <w:r w:rsidR="00891AE6" w:rsidRPr="00DD7981">
        <w:rPr>
          <w:rStyle w:val="BEZWERSALIKW"/>
        </w:rPr>
        <w:t>dokumentami.</w:t>
      </w:r>
    </w:p>
    <w:p w:rsidR="00891AE6" w:rsidRPr="00891AE6" w:rsidRDefault="00891AE6" w:rsidP="00891AE6">
      <w:pPr>
        <w:pStyle w:val="ARTartustawynprozporzdzenia"/>
      </w:pPr>
    </w:p>
    <w:p w:rsidR="0067535E" w:rsidRPr="000B3906" w:rsidRDefault="000B3906" w:rsidP="000B3906">
      <w:pPr>
        <w:pStyle w:val="P1wTABELIpoziom1numeracjiwtabeli"/>
        <w:rPr>
          <w:rStyle w:val="Ppogrubienie"/>
        </w:rPr>
      </w:pPr>
      <w:r w:rsidRPr="000B3906">
        <w:rPr>
          <w:rStyle w:val="Ppogrubienie"/>
        </w:rPr>
        <w:t xml:space="preserve">III. </w:t>
      </w:r>
      <w:r w:rsidR="00C060A9" w:rsidRPr="000B3906">
        <w:rPr>
          <w:rStyle w:val="Ppogrubienie"/>
        </w:rPr>
        <w:t>Informacja o posiadanej polisie ubezpieczeniowej lub innych środkach</w:t>
      </w:r>
      <w:r>
        <w:rPr>
          <w:rStyle w:val="Ppogrubienie"/>
        </w:rPr>
        <w:t xml:space="preserve"> </w:t>
      </w:r>
      <w:r w:rsidR="00C060A9" w:rsidRPr="000B3906">
        <w:rPr>
          <w:rStyle w:val="Ppogrubienie"/>
        </w:rPr>
        <w:t>indywidualnego albo zbiorowego ubezpieczenia</w:t>
      </w:r>
    </w:p>
    <w:p w:rsidR="009219C3" w:rsidRDefault="009219C3" w:rsidP="005B3BCF">
      <w:pPr>
        <w:pStyle w:val="CZWSPLITczwsplnaliter"/>
        <w:rPr>
          <w:rStyle w:val="BEZWERSALIKW"/>
        </w:rPr>
      </w:pPr>
    </w:p>
    <w:p w:rsidR="000B3906" w:rsidRDefault="0075650B" w:rsidP="005B3BCF">
      <w:pPr>
        <w:pStyle w:val="CZWSPLITczwsplnaliter"/>
      </w:pPr>
      <w:r w:rsidRPr="00A0375B">
        <w:rPr>
          <w:rStyle w:val="BEZWERSALIKW"/>
        </w:rPr>
        <w:t xml:space="preserve">Posiadam polisę ubezpieczeniową lub inny środek indywidualnego </w:t>
      </w:r>
      <w:r w:rsidR="00805FE0" w:rsidRPr="00A0375B">
        <w:rPr>
          <w:rStyle w:val="BEZWERSALIKW"/>
        </w:rPr>
        <w:t>albo</w:t>
      </w:r>
      <w:r w:rsidRPr="00A0375B">
        <w:rPr>
          <w:rStyle w:val="BEZWERSALIKW"/>
        </w:rPr>
        <w:t xml:space="preserve"> zbiorowego ubezpieczenia w związku </w:t>
      </w:r>
      <w:r w:rsidR="00A922A4">
        <w:rPr>
          <w:rStyle w:val="BEZWERSALIKW"/>
        </w:rPr>
        <w:br/>
      </w:r>
      <w:r w:rsidRPr="00A0375B">
        <w:rPr>
          <w:rStyle w:val="BEZWERSALIKW"/>
        </w:rPr>
        <w:t>z wykonywaniem danego zawodu</w:t>
      </w:r>
      <w:r w:rsidR="00AA2A2C">
        <w:rPr>
          <w:rStyle w:val="BEZWERSALIKW"/>
        </w:rPr>
        <w:t xml:space="preserve"> REGULOWANEGO</w:t>
      </w:r>
      <w:r w:rsidRPr="00A0375B">
        <w:rPr>
          <w:rStyle w:val="BEZWERSALIKW"/>
        </w:rPr>
        <w:t>/działalności</w:t>
      </w:r>
      <w:r w:rsidR="00AA2A2C">
        <w:rPr>
          <w:rStyle w:val="BEZWERSALIKW"/>
        </w:rPr>
        <w:t xml:space="preserve"> REGULOWANEJ</w:t>
      </w:r>
      <w:r w:rsidRPr="00A0375B">
        <w:rPr>
          <w:rStyle w:val="BEZWERSALIKW"/>
        </w:rPr>
        <w:t>, wymagan</w:t>
      </w:r>
      <w:r w:rsidR="00805FE0" w:rsidRPr="00A0375B">
        <w:rPr>
          <w:rStyle w:val="BEZWERSALIKW"/>
        </w:rPr>
        <w:t>e</w:t>
      </w:r>
      <w:r w:rsidRPr="00A0375B">
        <w:rPr>
          <w:rStyle w:val="BEZWERSALIKW"/>
        </w:rPr>
        <w:t xml:space="preserve"> na terytorium Rzeczypospolitej Polskiej</w:t>
      </w:r>
      <w:r w:rsidR="00805FE0">
        <w:t>:</w:t>
      </w:r>
      <w:r w:rsidR="006B5305" w:rsidRPr="00295977">
        <w:rPr>
          <w:rStyle w:val="IGindeksgrny"/>
        </w:rPr>
        <w:t>2)</w:t>
      </w:r>
    </w:p>
    <w:p w:rsidR="009219C3" w:rsidRDefault="009219C3" w:rsidP="0075650B"/>
    <w:p w:rsidR="0075650B" w:rsidRPr="0075650B" w:rsidRDefault="007D7432" w:rsidP="0075650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8890</wp:posOffset>
                </wp:positionV>
                <wp:extent cx="219075" cy="22860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E4EB3" id="Prostokąt 6" o:spid="_x0000_s1026" style="position:absolute;margin-left:102.35pt;margin-top:.7pt;width:17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" filled="f" strokecolor="windowText" strokeweight="1pt">
                <v:path arrowok="t"/>
              </v:rect>
            </w:pict>
          </mc:Fallback>
        </mc:AlternateContent>
      </w:r>
      <w:r w:rsidR="0075650B" w:rsidRPr="0075650B">
        <w:t>TAK</w:t>
      </w:r>
      <w:r w:rsidR="000B3906">
        <w:t xml:space="preserve">  </w:t>
      </w:r>
    </w:p>
    <w:p w:rsidR="0065730B" w:rsidRDefault="0065730B" w:rsidP="0075650B"/>
    <w:p w:rsidR="009219C3" w:rsidRDefault="009219C3" w:rsidP="0075650B"/>
    <w:p w:rsidR="0075650B" w:rsidRPr="0075650B" w:rsidRDefault="0075650B" w:rsidP="0075650B">
      <w:r w:rsidRPr="0075650B">
        <w:t>Nazwa</w:t>
      </w:r>
      <w:r w:rsidR="0065730B">
        <w:t xml:space="preserve"> u</w:t>
      </w:r>
      <w:r w:rsidRPr="0075650B">
        <w:t>bezpieczyciela:</w:t>
      </w:r>
      <w:r w:rsidR="00805FE0">
        <w:t xml:space="preserve"> </w:t>
      </w:r>
      <w:r w:rsidRPr="0075650B">
        <w:t>………………</w:t>
      </w:r>
      <w:proofErr w:type="gramStart"/>
      <w:r w:rsidRPr="0075650B">
        <w:t>…….</w:t>
      </w:r>
      <w:proofErr w:type="gramEnd"/>
      <w:r w:rsidRPr="0075650B">
        <w:t>.……………</w:t>
      </w:r>
      <w:r w:rsidR="00F407A3">
        <w:t>……………….…………</w:t>
      </w:r>
      <w:r w:rsidR="0065730B">
        <w:t>……..</w:t>
      </w:r>
      <w:r w:rsidR="00F407A3">
        <w:t xml:space="preserve">… </w:t>
      </w:r>
    </w:p>
    <w:p w:rsidR="009219C3" w:rsidRDefault="009219C3" w:rsidP="0075650B"/>
    <w:p w:rsidR="0075650B" w:rsidRDefault="0075650B" w:rsidP="0075650B">
      <w:r w:rsidRPr="0075650B">
        <w:t>Numer polisy ubezpieczeniowej lub innego środka</w:t>
      </w:r>
      <w:r w:rsidR="00302A9B">
        <w:t xml:space="preserve"> indywidualnego albo zbiorowego </w:t>
      </w:r>
      <w:proofErr w:type="gramStart"/>
      <w:r w:rsidR="00302A9B">
        <w:t>ubezpieczenia</w:t>
      </w:r>
      <w:r w:rsidRPr="0075650B">
        <w:t xml:space="preserve">: </w:t>
      </w:r>
      <w:r w:rsidR="0065730B">
        <w:t>.</w:t>
      </w:r>
      <w:r w:rsidRPr="0075650B">
        <w:t>…</w:t>
      </w:r>
      <w:proofErr w:type="gramEnd"/>
      <w:r w:rsidRPr="0075650B">
        <w:t>……………………….……………..</w:t>
      </w:r>
      <w:r w:rsidR="00302A9B">
        <w:t>………………………………………</w:t>
      </w:r>
    </w:p>
    <w:p w:rsidR="0065730B" w:rsidRPr="0075650B" w:rsidRDefault="0065730B" w:rsidP="0075650B"/>
    <w:p w:rsidR="0075650B" w:rsidRDefault="007D7432" w:rsidP="0075650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-635</wp:posOffset>
                </wp:positionV>
                <wp:extent cx="219075" cy="247650"/>
                <wp:effectExtent l="0" t="0" r="0" b="63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E24EC" id="Prostokąt 5" o:spid="_x0000_s1026" style="position:absolute;margin-left:102.35pt;margin-top:-.05pt;width:17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" filled="f" strokecolor="windowText" strokeweight="1pt">
                <v:path arrowok="t"/>
              </v:rect>
            </w:pict>
          </mc:Fallback>
        </mc:AlternateContent>
      </w:r>
      <w:r w:rsidR="0075650B" w:rsidRPr="0075650B">
        <w:t>NIE</w:t>
      </w:r>
    </w:p>
    <w:p w:rsidR="0065730B" w:rsidRDefault="0065730B" w:rsidP="0075650B"/>
    <w:p w:rsidR="000B3906" w:rsidRPr="000B3906" w:rsidRDefault="007D7432" w:rsidP="000B390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-2540</wp:posOffset>
                </wp:positionV>
                <wp:extent cx="219075" cy="238125"/>
                <wp:effectExtent l="0" t="0" r="0" b="31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A43C2" id="Prostokąt 9" o:spid="_x0000_s1026" style="position:absolute;margin-left:102.35pt;margin-top:-.2pt;width:17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" filled="f" strokecolor="windowText" strokeweight="1pt">
                <v:path arrowok="t"/>
              </v:rect>
            </w:pict>
          </mc:Fallback>
        </mc:AlternateContent>
      </w:r>
      <w:r w:rsidR="000B3906" w:rsidRPr="000B3906">
        <w:t>NIE DOTYCZY</w:t>
      </w:r>
      <w:r w:rsidR="008A3378">
        <w:rPr>
          <w:rStyle w:val="FootnoteReference"/>
        </w:rPr>
        <w:footnoteReference w:id="5"/>
      </w:r>
      <w:r w:rsidR="008A3378" w:rsidRPr="00B16CD1">
        <w:rPr>
          <w:rStyle w:val="IGindeksgrny"/>
        </w:rPr>
        <w:t>)</w:t>
      </w:r>
      <w:r w:rsidR="005B4BBF">
        <w:t xml:space="preserve"> </w:t>
      </w:r>
      <w:r w:rsidR="006B5305">
        <w:t xml:space="preserve">             </w:t>
      </w:r>
    </w:p>
    <w:p w:rsidR="0075650B" w:rsidRDefault="00B80C7E" w:rsidP="00E4435C">
      <w:pPr>
        <w:pStyle w:val="P1wTABELIpoziom1numeracjiwtabeli"/>
        <w:ind w:left="0" w:firstLine="0"/>
        <w:rPr>
          <w:rStyle w:val="IGindeksgrny"/>
          <w:rFonts w:ascii="Times New Roman" w:hAnsi="Times New Roman"/>
          <w:bCs w:val="0"/>
          <w:kern w:val="0"/>
        </w:rPr>
      </w:pPr>
      <w:r>
        <w:rPr>
          <w:rStyle w:val="Ppogrubienie"/>
        </w:rPr>
        <w:lastRenderedPageBreak/>
        <w:t>I</w:t>
      </w:r>
      <w:r w:rsidR="00264B90">
        <w:rPr>
          <w:rStyle w:val="Ppogrubienie"/>
        </w:rPr>
        <w:t>V</w:t>
      </w:r>
      <w:r w:rsidR="0075650B" w:rsidRPr="0067535E">
        <w:rPr>
          <w:rStyle w:val="Ppogrubienie"/>
        </w:rPr>
        <w:t>. Wykaz dokumentów dołączonych do oświadczenia:</w:t>
      </w:r>
      <w:r w:rsidR="00C241D8" w:rsidRPr="00295977">
        <w:rPr>
          <w:rStyle w:val="IGindeksgrny"/>
        </w:rPr>
        <w:footnoteReference w:id="6"/>
      </w:r>
      <w:r w:rsidR="00C241D8" w:rsidRPr="00295977">
        <w:rPr>
          <w:rStyle w:val="IGindeksgrny"/>
        </w:rPr>
        <w:t>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657"/>
      </w:tblGrid>
      <w:tr w:rsidR="00515422" w:rsidRPr="000733D9" w:rsidTr="000733D9">
        <w:trPr>
          <w:jc w:val="center"/>
        </w:trPr>
        <w:tc>
          <w:tcPr>
            <w:tcW w:w="861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15422" w:rsidRPr="000733D9" w:rsidRDefault="00515422" w:rsidP="000733D9">
            <w:pPr>
              <w:pStyle w:val="NIEARTTEKSTtekstnieartykuowanynppodstprawnarozplubpreambua"/>
              <w:widowControl w:val="0"/>
              <w:spacing w:line="240" w:lineRule="auto"/>
              <w:ind w:firstLine="0"/>
              <w:rPr>
                <w:rStyle w:val="BEZWERSALIKW"/>
                <w:caps w:val="0"/>
              </w:rPr>
            </w:pPr>
            <w:r w:rsidRPr="000733D9">
              <w:rPr>
                <w:rStyle w:val="BEZWERSALIKW"/>
                <w:caps w:val="0"/>
              </w:rPr>
              <w:t>1. Dokument potwierdzający obywatelstwo usługodawcy</w:t>
            </w:r>
          </w:p>
        </w:tc>
        <w:tc>
          <w:tcPr>
            <w:tcW w:w="65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auto"/>
          </w:tcPr>
          <w:p w:rsidR="00515422" w:rsidRPr="000733D9" w:rsidRDefault="00515422" w:rsidP="000733D9">
            <w:pPr>
              <w:spacing w:line="240" w:lineRule="auto"/>
              <w:rPr>
                <w:caps/>
              </w:rPr>
            </w:pPr>
          </w:p>
        </w:tc>
      </w:tr>
      <w:tr w:rsidR="007C5E8C" w:rsidRPr="000733D9" w:rsidTr="000733D9">
        <w:trPr>
          <w:jc w:val="center"/>
        </w:trPr>
        <w:tc>
          <w:tcPr>
            <w:tcW w:w="8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22" w:rsidRPr="000733D9" w:rsidRDefault="007C5E8C" w:rsidP="000733D9">
            <w:pPr>
              <w:pStyle w:val="NIEARTTEKSTtekstnieartykuowanynppodstprawnarozplubpreambua"/>
              <w:widowControl w:val="0"/>
              <w:spacing w:line="240" w:lineRule="auto"/>
              <w:ind w:firstLine="0"/>
            </w:pPr>
            <w:r w:rsidRPr="000733D9">
              <w:t xml:space="preserve">2. Zaświadczenie, że usługodawca wykonuje zawód </w:t>
            </w:r>
            <w:r w:rsidR="00AA2A2C" w:rsidRPr="000733D9">
              <w:t xml:space="preserve">regulowany </w:t>
            </w:r>
            <w:r w:rsidRPr="000733D9">
              <w:t>albo działalność</w:t>
            </w:r>
            <w:r w:rsidR="00AA2A2C" w:rsidRPr="000733D9">
              <w:t xml:space="preserve"> regulowaną</w:t>
            </w:r>
            <w:r w:rsidR="005D667D" w:rsidRPr="000733D9">
              <w:t xml:space="preserve"> </w:t>
            </w:r>
            <w:r w:rsidRPr="000733D9">
              <w:t>zgodnie</w:t>
            </w:r>
            <w:r w:rsidR="005D667D" w:rsidRPr="000733D9">
              <w:t xml:space="preserve"> </w:t>
            </w:r>
            <w:r w:rsidRPr="000733D9">
              <w:t>z prawem w państwie usługodawcy oraz że nie obowiązuje go zakaz – nawet czasowy – wykonywania tego zawodu albo tej działalności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E8C" w:rsidRPr="000733D9" w:rsidRDefault="007C5E8C" w:rsidP="000733D9">
            <w:pPr>
              <w:spacing w:line="240" w:lineRule="auto"/>
            </w:pPr>
          </w:p>
        </w:tc>
      </w:tr>
      <w:tr w:rsidR="00506D22" w:rsidRPr="000733D9" w:rsidTr="000733D9">
        <w:trPr>
          <w:jc w:val="center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8C" w:rsidRPr="000733D9" w:rsidRDefault="007C5E8C" w:rsidP="000733D9">
            <w:pPr>
              <w:pStyle w:val="NIEARTTEKSTtekstnieartykuowanynppodstprawnarozplubpreambua"/>
              <w:widowControl w:val="0"/>
              <w:spacing w:line="240" w:lineRule="auto"/>
              <w:ind w:firstLine="0"/>
            </w:pPr>
            <w:r w:rsidRPr="000733D9">
              <w:t>3. Dokumenty potwierdzające kwalifikacje zawodowe usługodawcy</w:t>
            </w:r>
            <w:r w:rsidR="00E43680" w:rsidRPr="000733D9">
              <w:rPr>
                <w:rStyle w:val="FootnoteReference"/>
              </w:rPr>
              <w:footnoteReference w:id="7"/>
            </w:r>
            <w:r w:rsidR="00E43680" w:rsidRPr="000733D9">
              <w:rPr>
                <w:rStyle w:val="IGindeksgrny"/>
              </w:rPr>
              <w:t>)</w:t>
            </w:r>
          </w:p>
          <w:p w:rsidR="00515422" w:rsidRPr="000733D9" w:rsidRDefault="00515422" w:rsidP="000733D9">
            <w:pPr>
              <w:pStyle w:val="NIEARTTEKSTtekstnieartykuowanynppodstprawnarozplubpreambua"/>
              <w:widowControl w:val="0"/>
              <w:spacing w:line="240" w:lineRule="auto"/>
              <w:ind w:firstLine="0"/>
            </w:pPr>
          </w:p>
          <w:p w:rsidR="007C5E8C" w:rsidRPr="000733D9" w:rsidRDefault="00342BBA" w:rsidP="000733D9">
            <w:pPr>
              <w:pStyle w:val="NIEARTTEKSTtekstnieartykuowanynppodstprawnarozplubpreambua"/>
              <w:widowControl w:val="0"/>
              <w:spacing w:line="240" w:lineRule="auto"/>
            </w:pPr>
            <w:r w:rsidRPr="000733D9">
              <w:t>1</w:t>
            </w:r>
            <w:r w:rsidR="007C5E8C" w:rsidRPr="000733D9">
              <w:t>) ……………………………………………………………………</w:t>
            </w:r>
            <w:r w:rsidR="00515422" w:rsidRPr="000733D9">
              <w:t>.</w:t>
            </w:r>
            <w:r w:rsidR="007C5E8C" w:rsidRPr="000733D9">
              <w:t>……….….</w:t>
            </w:r>
          </w:p>
          <w:p w:rsidR="00515422" w:rsidRPr="000733D9" w:rsidRDefault="00515422" w:rsidP="000733D9">
            <w:pPr>
              <w:pStyle w:val="NIEARTTEKSTtekstnieartykuowanynppodstprawnarozplubpreambua"/>
              <w:widowControl w:val="0"/>
              <w:spacing w:line="240" w:lineRule="auto"/>
            </w:pPr>
          </w:p>
          <w:p w:rsidR="007C5E8C" w:rsidRPr="000733D9" w:rsidRDefault="00342BBA" w:rsidP="000733D9">
            <w:pPr>
              <w:pStyle w:val="NIEARTTEKSTtekstnieartykuowanynppodstprawnarozplubpreambua"/>
              <w:widowControl w:val="0"/>
              <w:spacing w:line="240" w:lineRule="auto"/>
            </w:pPr>
            <w:r w:rsidRPr="000733D9">
              <w:t>2</w:t>
            </w:r>
            <w:r w:rsidR="007C5E8C" w:rsidRPr="000733D9">
              <w:t>) ………………………………………………………………………</w:t>
            </w:r>
            <w:r w:rsidR="00515422" w:rsidRPr="000733D9">
              <w:t>.</w:t>
            </w:r>
            <w:r w:rsidR="007C5E8C" w:rsidRPr="000733D9">
              <w:t>………..</w:t>
            </w:r>
          </w:p>
          <w:p w:rsidR="00515422" w:rsidRPr="000733D9" w:rsidRDefault="00515422" w:rsidP="000733D9">
            <w:pPr>
              <w:pStyle w:val="NIEARTTEKSTtekstnieartykuowanynppodstprawnarozplubpreambua"/>
              <w:widowControl w:val="0"/>
              <w:spacing w:line="240" w:lineRule="auto"/>
            </w:pPr>
          </w:p>
          <w:p w:rsidR="007C5E8C" w:rsidRPr="000733D9" w:rsidRDefault="00342BBA" w:rsidP="000733D9">
            <w:pPr>
              <w:pStyle w:val="NIEARTTEKSTtekstnieartykuowanynppodstprawnarozplubpreambua"/>
              <w:widowControl w:val="0"/>
              <w:spacing w:line="240" w:lineRule="auto"/>
            </w:pPr>
            <w:r w:rsidRPr="000733D9">
              <w:t>3</w:t>
            </w:r>
            <w:r w:rsidR="007C5E8C" w:rsidRPr="000733D9">
              <w:t>) ……………………………………………………………………</w:t>
            </w:r>
            <w:r w:rsidR="00515422" w:rsidRPr="000733D9">
              <w:t>.</w:t>
            </w:r>
            <w:r w:rsidR="007C5E8C" w:rsidRPr="000733D9">
              <w:t>…………..</w:t>
            </w:r>
          </w:p>
          <w:p w:rsidR="00515422" w:rsidRPr="000733D9" w:rsidRDefault="00515422" w:rsidP="000733D9">
            <w:pPr>
              <w:pStyle w:val="NIEARTTEKSTtekstnieartykuowanynppodstprawnarozplubpreambua"/>
              <w:widowControl w:val="0"/>
              <w:spacing w:line="240" w:lineRule="auto"/>
            </w:pPr>
          </w:p>
          <w:p w:rsidR="007C5E8C" w:rsidRPr="000733D9" w:rsidRDefault="00342BBA" w:rsidP="000733D9">
            <w:pPr>
              <w:pStyle w:val="NIEARTTEKSTtekstnieartykuowanynppodstprawnarozplubpreambua"/>
              <w:widowControl w:val="0"/>
              <w:spacing w:line="240" w:lineRule="auto"/>
            </w:pPr>
            <w:r w:rsidRPr="000733D9">
              <w:t>4</w:t>
            </w:r>
            <w:r w:rsidR="007C5E8C" w:rsidRPr="000733D9">
              <w:t>) ……………………………………………………………..………</w:t>
            </w:r>
            <w:r w:rsidR="00515422" w:rsidRPr="000733D9">
              <w:t>…</w:t>
            </w:r>
            <w:r w:rsidR="007C5E8C" w:rsidRPr="000733D9">
              <w:t>……….</w:t>
            </w:r>
          </w:p>
          <w:p w:rsidR="00515422" w:rsidRPr="000733D9" w:rsidRDefault="00515422" w:rsidP="000733D9">
            <w:pPr>
              <w:pStyle w:val="NIEARTTEKSTtekstnieartykuowanynppodstprawnarozplubpreambua"/>
              <w:widowControl w:val="0"/>
              <w:spacing w:line="240" w:lineRule="auto"/>
            </w:pPr>
          </w:p>
          <w:p w:rsidR="007C5E8C" w:rsidRPr="000733D9" w:rsidRDefault="00342BBA" w:rsidP="000733D9">
            <w:pPr>
              <w:pStyle w:val="NIEARTTEKSTtekstnieartykuowanynppodstprawnarozplubpreambua"/>
              <w:widowControl w:val="0"/>
              <w:spacing w:line="240" w:lineRule="auto"/>
            </w:pPr>
            <w:r w:rsidRPr="000733D9">
              <w:t>5</w:t>
            </w:r>
            <w:r w:rsidR="007C5E8C" w:rsidRPr="000733D9">
              <w:t>)</w:t>
            </w:r>
            <w:r w:rsidR="00515422" w:rsidRPr="000733D9">
              <w:t xml:space="preserve"> ………………………………………………………………………………....</w:t>
            </w:r>
          </w:p>
          <w:p w:rsidR="00D943DD" w:rsidRPr="000733D9" w:rsidRDefault="00D943DD" w:rsidP="000733D9">
            <w:pPr>
              <w:pStyle w:val="ARTartustawynprozporzdzenia"/>
              <w:widowControl w:val="0"/>
              <w:spacing w:line="240" w:lineRule="auto"/>
            </w:pPr>
          </w:p>
          <w:p w:rsidR="00342BBA" w:rsidRPr="000733D9" w:rsidRDefault="00342BBA" w:rsidP="000733D9">
            <w:pPr>
              <w:pStyle w:val="ARTartustawynprozporzdzenia"/>
              <w:widowControl w:val="0"/>
              <w:spacing w:line="240" w:lineRule="auto"/>
            </w:pPr>
            <w:r w:rsidRPr="000733D9">
              <w:t>……………………………………………………………………………………</w:t>
            </w:r>
          </w:p>
          <w:p w:rsidR="00784D7B" w:rsidRPr="000733D9" w:rsidRDefault="00784D7B" w:rsidP="000733D9">
            <w:pPr>
              <w:pStyle w:val="ARTartustawynprozporzdzenia"/>
              <w:widowControl w:val="0"/>
              <w:spacing w:line="240" w:lineRule="auto"/>
            </w:pPr>
          </w:p>
          <w:p w:rsidR="00784D7B" w:rsidRPr="000733D9" w:rsidRDefault="00784D7B" w:rsidP="000733D9">
            <w:pPr>
              <w:pStyle w:val="ARTartustawynprozporzdzenia"/>
              <w:widowControl w:val="0"/>
              <w:spacing w:line="240" w:lineRule="auto"/>
            </w:pPr>
            <w:r w:rsidRPr="000733D9">
              <w:t>……………………………………………………………………………………</w:t>
            </w:r>
          </w:p>
          <w:p w:rsidR="007C5E8C" w:rsidRPr="000733D9" w:rsidRDefault="007C5E8C" w:rsidP="000733D9">
            <w:pPr>
              <w:pStyle w:val="NIEARTTEKSTtekstnieartykuowanynppodstprawnarozplubpreambua"/>
              <w:widowControl w:val="0"/>
              <w:spacing w:line="240" w:lineRule="auto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E8C" w:rsidRPr="000733D9" w:rsidRDefault="007C5E8C" w:rsidP="000733D9">
            <w:pPr>
              <w:spacing w:line="240" w:lineRule="auto"/>
            </w:pPr>
          </w:p>
        </w:tc>
      </w:tr>
      <w:tr w:rsidR="00506D22" w:rsidRPr="000733D9" w:rsidTr="000733D9">
        <w:trPr>
          <w:jc w:val="center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422" w:rsidRPr="000733D9" w:rsidRDefault="007C5E8C" w:rsidP="000733D9">
            <w:pPr>
              <w:pStyle w:val="NIEARTTEKSTtekstnieartykuowanynppodstprawnarozplubpreambua"/>
              <w:widowControl w:val="0"/>
              <w:spacing w:line="240" w:lineRule="auto"/>
              <w:ind w:firstLine="0"/>
            </w:pPr>
            <w:r w:rsidRPr="000733D9">
              <w:t>4. Dokument potwierdzający wykonywanie przez usługodawcę danego zawodu</w:t>
            </w:r>
            <w:r w:rsidR="00AA2A2C" w:rsidRPr="000733D9">
              <w:t xml:space="preserve"> regulowanego</w:t>
            </w:r>
            <w:r w:rsidRPr="000733D9">
              <w:t xml:space="preserve"> </w:t>
            </w:r>
            <w:r w:rsidR="005B3BCF" w:rsidRPr="000733D9">
              <w:t>albo danej</w:t>
            </w:r>
            <w:r w:rsidRPr="000733D9">
              <w:t xml:space="preserve"> działalności </w:t>
            </w:r>
            <w:r w:rsidR="00AA2A2C" w:rsidRPr="000733D9">
              <w:t xml:space="preserve">regulowanej </w:t>
            </w:r>
            <w:r w:rsidRPr="000733D9">
              <w:t xml:space="preserve">przez co najmniej rok w okresie ostatnich dziesięciu lat albo </w:t>
            </w:r>
            <w:r w:rsidR="005B3BCF" w:rsidRPr="000733D9">
              <w:t>ukończeni</w:t>
            </w:r>
            <w:r w:rsidR="00F737D3" w:rsidRPr="000733D9">
              <w:t>e</w:t>
            </w:r>
            <w:r w:rsidR="005B3BCF" w:rsidRPr="000733D9">
              <w:t xml:space="preserve"> </w:t>
            </w:r>
            <w:r w:rsidRPr="000733D9">
              <w:t>kształcenia</w:t>
            </w:r>
            <w:r w:rsidR="005B3BCF" w:rsidRPr="000733D9">
              <w:t xml:space="preserve"> regulowanego</w:t>
            </w:r>
            <w:r w:rsidR="00E43680" w:rsidRPr="000733D9">
              <w:rPr>
                <w:rStyle w:val="FootnoteReference"/>
              </w:rPr>
              <w:footnoteReference w:id="8"/>
            </w:r>
            <w:r w:rsidR="005D667D" w:rsidRPr="000733D9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E8C" w:rsidRPr="000733D9" w:rsidRDefault="007C5E8C" w:rsidP="000733D9">
            <w:pPr>
              <w:spacing w:line="240" w:lineRule="auto"/>
            </w:pPr>
          </w:p>
        </w:tc>
      </w:tr>
      <w:tr w:rsidR="00506D22" w:rsidRPr="000733D9" w:rsidTr="000733D9">
        <w:trPr>
          <w:trHeight w:val="262"/>
          <w:jc w:val="center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8C" w:rsidRPr="000733D9" w:rsidRDefault="007C5E8C" w:rsidP="000733D9">
            <w:pPr>
              <w:pStyle w:val="NIEARTTEKSTtekstnieartykuowanynppodstprawnarozplubpreambua"/>
              <w:widowControl w:val="0"/>
              <w:spacing w:line="240" w:lineRule="auto"/>
              <w:ind w:firstLine="0"/>
            </w:pPr>
            <w:r w:rsidRPr="000733D9">
              <w:t xml:space="preserve">5. Zaświadczenie o braku zawieszenia prawa wykonywania działalności </w:t>
            </w:r>
            <w:r w:rsidR="00AA2A2C" w:rsidRPr="000733D9">
              <w:t xml:space="preserve">regulowanej </w:t>
            </w:r>
            <w:r w:rsidRPr="000733D9">
              <w:lastRenderedPageBreak/>
              <w:t>lub</w:t>
            </w:r>
            <w:r w:rsidR="00E43680" w:rsidRPr="000733D9">
              <w:t xml:space="preserve"> o niekaralności</w:t>
            </w:r>
            <w:r w:rsidR="00E43680" w:rsidRPr="000733D9">
              <w:rPr>
                <w:rStyle w:val="FootnoteReference"/>
              </w:rPr>
              <w:footnoteReference w:id="9"/>
            </w:r>
            <w:r w:rsidR="00AF14E6" w:rsidRPr="000733D9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E8C" w:rsidRPr="000733D9" w:rsidRDefault="007C5E8C" w:rsidP="000733D9">
            <w:pPr>
              <w:spacing w:line="240" w:lineRule="auto"/>
            </w:pPr>
          </w:p>
        </w:tc>
      </w:tr>
      <w:tr w:rsidR="00506D22" w:rsidRPr="000733D9" w:rsidTr="000733D9">
        <w:trPr>
          <w:trHeight w:val="13"/>
          <w:jc w:val="center"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E8C" w:rsidRPr="000733D9" w:rsidRDefault="007C5E8C" w:rsidP="000733D9">
            <w:pPr>
              <w:pStyle w:val="NIEARTTEKSTtekstnieartykuowanynppodstprawnarozplubpreambua"/>
              <w:widowControl w:val="0"/>
              <w:spacing w:line="240" w:lineRule="auto"/>
              <w:ind w:firstLine="0"/>
            </w:pPr>
            <w:r w:rsidRPr="000733D9">
              <w:t>6. Oświadczenie potwierdzające znajomość języka polskiego w stopniu niezbędnym do wykonywania zawodu regulowanego</w:t>
            </w:r>
            <w:r w:rsidR="00AF14E6" w:rsidRPr="000733D9">
              <w:rPr>
                <w:rStyle w:val="FootnoteReference"/>
              </w:rPr>
              <w:footnoteReference w:id="10"/>
            </w:r>
            <w:r w:rsidR="00AF14E6" w:rsidRPr="000733D9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E8C" w:rsidRPr="000733D9" w:rsidRDefault="007C5E8C" w:rsidP="000733D9">
            <w:pPr>
              <w:spacing w:line="240" w:lineRule="auto"/>
            </w:pPr>
          </w:p>
        </w:tc>
      </w:tr>
      <w:tr w:rsidR="007C5E8C" w:rsidRPr="000733D9" w:rsidTr="000733D9">
        <w:trPr>
          <w:jc w:val="center"/>
        </w:trPr>
        <w:tc>
          <w:tcPr>
            <w:tcW w:w="86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5E8C" w:rsidRPr="000733D9" w:rsidRDefault="007C5E8C" w:rsidP="000733D9">
            <w:pPr>
              <w:pStyle w:val="NIEARTTEKSTtekstnieartykuowanynppodstprawnarozplubpreambua"/>
              <w:widowControl w:val="0"/>
              <w:spacing w:line="240" w:lineRule="auto"/>
              <w:ind w:firstLine="0"/>
            </w:pPr>
            <w:r w:rsidRPr="000733D9">
              <w:t>7. Zaświadczenie określające charakter, okres i rodzaj wykonywanej działalności</w:t>
            </w:r>
            <w:r w:rsidR="006F15D1" w:rsidRPr="000733D9">
              <w:t xml:space="preserve"> regulowanej</w:t>
            </w:r>
            <w:r w:rsidRPr="000733D9">
              <w:t>, wydane przez państwo usługodawcy</w:t>
            </w:r>
            <w:r w:rsidR="00AF14E6" w:rsidRPr="000733D9">
              <w:rPr>
                <w:rStyle w:val="FootnoteReference"/>
              </w:rPr>
              <w:footnoteReference w:id="11"/>
            </w:r>
            <w:r w:rsidR="00AF14E6" w:rsidRPr="000733D9">
              <w:rPr>
                <w:rStyle w:val="IGindeksgrny"/>
              </w:rPr>
              <w:t>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5E8C" w:rsidRPr="000733D9" w:rsidRDefault="007C5E8C" w:rsidP="000733D9">
            <w:pPr>
              <w:spacing w:line="240" w:lineRule="auto"/>
            </w:pPr>
          </w:p>
        </w:tc>
      </w:tr>
    </w:tbl>
    <w:p w:rsidR="007C5E8C" w:rsidRDefault="007C5E8C" w:rsidP="0075650B"/>
    <w:p w:rsidR="00420F45" w:rsidRPr="00420F45" w:rsidRDefault="00420F45" w:rsidP="00420F45">
      <w:r w:rsidRPr="00420F45">
        <w:t xml:space="preserve">□ Wyrażam zgodę na przetwarzanie przez Lubelską Okręgową Izbą Inżynierów Budownictwa, ul. </w:t>
      </w:r>
      <w:proofErr w:type="spellStart"/>
      <w:r w:rsidRPr="00420F45">
        <w:t>Bursaki</w:t>
      </w:r>
      <w:proofErr w:type="spellEnd"/>
      <w:r w:rsidRPr="00420F45">
        <w:t xml:space="preserve"> 19, 20 – 150 Lublin, NIP: 712-27-79-229 REGON: 432539440, moich danych osobowych podanych w złożonym przeze mnie </w:t>
      </w:r>
      <w:r w:rsidR="00506D22">
        <w:t xml:space="preserve">oświadczenia </w:t>
      </w:r>
      <w:r w:rsidRPr="00420F45">
        <w:t xml:space="preserve">o </w:t>
      </w:r>
      <w:r w:rsidR="00506D22">
        <w:t xml:space="preserve">zamiarze </w:t>
      </w:r>
      <w:r w:rsidRPr="00420F45">
        <w:t xml:space="preserve">świadczenia usług transgranicznych, co jest związane z celem działalności Izby. Podanie danych jest dobrowolne, jednakże jest ono niezbędne do rozpatrzenia wniosku </w:t>
      </w:r>
      <w:r w:rsidR="00506D22" w:rsidRPr="00420F45">
        <w:t xml:space="preserve">o tymczasowy wpis na listę członków Lubelskiej Okręgowej Izby Inżynierów Budownictwa w celu świadczenia usług transgranicznych </w:t>
      </w:r>
      <w:r w:rsidRPr="00420F45">
        <w:t xml:space="preserve">oraz podjęcia uchwały w sprawie wpisu na listę członków Izby. </w:t>
      </w:r>
    </w:p>
    <w:p w:rsidR="00420F45" w:rsidRPr="00420F45" w:rsidRDefault="00420F45" w:rsidP="00420F45"/>
    <w:p w:rsidR="00420F45" w:rsidRPr="00420F45" w:rsidRDefault="00420F45" w:rsidP="00420F45">
      <w:r w:rsidRPr="00420F45">
        <w:t>□ Wyrażam zgodę na przekazanie moich danych osobowych w postaci imienia i nazwiska podmiotom zewnętrznym, za pomocą których LOIIB realizuje swoje cele statutowe. Podanie danych jest dobrowolne, jednakże jest ono niezbędne do rozpatrzenia wniosku o tymczasowy wpis na listę członków Lubelskiej Okręgowej Izby Inżynierów Budownictwa w celu świadczenia usług transgranicznych</w:t>
      </w:r>
      <w:r w:rsidR="0057014C">
        <w:t xml:space="preserve"> w związku z oświadczenia </w:t>
      </w:r>
      <w:r w:rsidR="0057014C" w:rsidRPr="00420F45">
        <w:t xml:space="preserve">o </w:t>
      </w:r>
      <w:r w:rsidR="0057014C">
        <w:t xml:space="preserve">zamiarze </w:t>
      </w:r>
      <w:r w:rsidR="0057014C" w:rsidRPr="00420F45">
        <w:t>świadczenia usług transgranicznych</w:t>
      </w:r>
      <w:r w:rsidRPr="00420F45">
        <w:t>, wystawienia zaświadczenia lub certyfikatu potwierdzającego udział w szkoleniu.</w:t>
      </w:r>
    </w:p>
    <w:p w:rsidR="00DC3712" w:rsidRDefault="00DC3712" w:rsidP="00864EDE">
      <w:pPr>
        <w:rPr>
          <w:rStyle w:val="Ppogrubienie"/>
        </w:rPr>
      </w:pPr>
    </w:p>
    <w:p w:rsidR="00864EDE" w:rsidRDefault="00864EDE" w:rsidP="00864EDE">
      <w:pPr>
        <w:rPr>
          <w:rStyle w:val="Ppogrubienie"/>
        </w:rPr>
      </w:pPr>
      <w:r w:rsidRPr="00976DE8">
        <w:rPr>
          <w:rStyle w:val="Ppogrubienie"/>
        </w:rPr>
        <w:t>Oświadczam, że informacje zawarte w niniejszym oświadczeniu są prawdziwe.</w:t>
      </w:r>
    </w:p>
    <w:p w:rsidR="00864EDE" w:rsidRPr="00976DE8" w:rsidRDefault="00864EDE" w:rsidP="00864EDE">
      <w:pPr>
        <w:rPr>
          <w:rStyle w:val="Ppogrubienie"/>
        </w:rPr>
      </w:pPr>
    </w:p>
    <w:p w:rsidR="00864EDE" w:rsidRPr="0075650B" w:rsidRDefault="00864EDE" w:rsidP="00864EDE">
      <w:r w:rsidRPr="0075650B">
        <w:t>……………………………………</w:t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  <w:t>……………………………………….…..</w:t>
      </w:r>
    </w:p>
    <w:p w:rsidR="00864EDE" w:rsidRDefault="00864EDE" w:rsidP="00864EDE">
      <w:r>
        <w:t xml:space="preserve">          (mi</w:t>
      </w:r>
      <w:r w:rsidRPr="0075650B">
        <w:t>ejscowość</w:t>
      </w:r>
      <w:r>
        <w:t xml:space="preserve"> i data)</w:t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</w:r>
      <w:r w:rsidRPr="0075650B">
        <w:tab/>
        <w:t xml:space="preserve">   </w:t>
      </w:r>
      <w:r>
        <w:t xml:space="preserve">                 </w:t>
      </w:r>
      <w:proofErr w:type="gramStart"/>
      <w:r>
        <w:t xml:space="preserve">  </w:t>
      </w:r>
      <w:r w:rsidRPr="0075650B">
        <w:t xml:space="preserve"> </w:t>
      </w:r>
      <w:r>
        <w:t>(</w:t>
      </w:r>
      <w:proofErr w:type="gramEnd"/>
      <w:r>
        <w:t>p</w:t>
      </w:r>
      <w:r w:rsidRPr="0075650B">
        <w:t>odpis usługodawcy</w:t>
      </w:r>
      <w:r>
        <w:t>)</w:t>
      </w:r>
    </w:p>
    <w:p w:rsidR="00864EDE" w:rsidRDefault="00864EDE" w:rsidP="0075650B"/>
    <w:p w:rsidR="00261A16" w:rsidRPr="00737F6A" w:rsidRDefault="00261A16" w:rsidP="00BB6B22">
      <w:pPr>
        <w:pStyle w:val="NIEARTTEKSTtekstnieartykuowanynppodstprawnarozplubpreambua"/>
        <w:ind w:firstLine="0"/>
      </w:pPr>
    </w:p>
    <w:sectPr w:rsidR="00261A16" w:rsidRPr="00737F6A" w:rsidSect="001538BF">
      <w:headerReference w:type="default" r:id="rId9"/>
      <w:footnotePr>
        <w:numRestart w:val="eachSect"/>
      </w:foot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5F3" w:rsidRDefault="00FA55F3">
      <w:r>
        <w:separator/>
      </w:r>
    </w:p>
  </w:endnote>
  <w:endnote w:type="continuationSeparator" w:id="0">
    <w:p w:rsidR="00FA55F3" w:rsidRDefault="00FA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5F3" w:rsidRDefault="00FA55F3">
      <w:r>
        <w:separator/>
      </w:r>
    </w:p>
  </w:footnote>
  <w:footnote w:type="continuationSeparator" w:id="0">
    <w:p w:rsidR="00FA55F3" w:rsidRDefault="00FA55F3">
      <w:r>
        <w:continuationSeparator/>
      </w:r>
    </w:p>
  </w:footnote>
  <w:footnote w:id="1">
    <w:p w:rsidR="003A27FA" w:rsidRDefault="003A27FA" w:rsidP="00295977">
      <w:pPr>
        <w:pStyle w:val="ODNONIKtreodnonika"/>
      </w:pPr>
      <w:r>
        <w:rPr>
          <w:rStyle w:val="FootnoteReference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 w:rsidR="00676366">
        <w:t xml:space="preserve"> </w:t>
      </w:r>
      <w:proofErr w:type="gramEnd"/>
      <w:r w:rsidRPr="00D50661">
        <w:t xml:space="preserve">Wypełnić </w:t>
      </w:r>
      <w:r>
        <w:t xml:space="preserve">czytelnie, drukowanymi literami, </w:t>
      </w:r>
      <w:r w:rsidRPr="00D50661">
        <w:t>w języku polskim</w:t>
      </w:r>
      <w:r>
        <w:t>, jeśli nie wskazano inaczej.</w:t>
      </w:r>
    </w:p>
  </w:footnote>
  <w:footnote w:id="2">
    <w:p w:rsidR="003A27FA" w:rsidRDefault="003A27FA" w:rsidP="00295977">
      <w:pPr>
        <w:pStyle w:val="ODNONIKtreodnonika"/>
      </w:pPr>
      <w:r>
        <w:rPr>
          <w:rStyle w:val="FootnoteReference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 w:rsidR="00676366">
        <w:t xml:space="preserve"> </w:t>
      </w:r>
      <w:proofErr w:type="gramEnd"/>
      <w:r w:rsidRPr="00D50661">
        <w:t>Zaznaczyć właściwe.</w:t>
      </w:r>
    </w:p>
  </w:footnote>
  <w:footnote w:id="3">
    <w:p w:rsidR="003A27FA" w:rsidRDefault="003A27FA" w:rsidP="00295977">
      <w:pPr>
        <w:pStyle w:val="ODNONIKtreodnonika"/>
      </w:pPr>
      <w:r>
        <w:rPr>
          <w:rStyle w:val="FootnoteReference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 w:rsidR="00676366">
        <w:t xml:space="preserve"> </w:t>
      </w:r>
      <w:proofErr w:type="gramEnd"/>
      <w:r w:rsidRPr="00B82BC1">
        <w:t>Wpisać w przypadku, gdy jest możliwe podanie danych do kontaktu na terytorium Rzeczypospolitej Polskiej.</w:t>
      </w:r>
    </w:p>
  </w:footnote>
  <w:footnote w:id="4">
    <w:p w:rsidR="003A27FA" w:rsidRDefault="003A27FA" w:rsidP="00295977">
      <w:pPr>
        <w:pStyle w:val="ODNONIKtreodnonika"/>
      </w:pPr>
      <w:r>
        <w:rPr>
          <w:rStyle w:val="FootnoteReference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</w:t>
      </w:r>
      <w:r w:rsidR="00427013">
        <w:t xml:space="preserve"> </w:t>
      </w:r>
      <w:r>
        <w:t>Wpisać</w:t>
      </w:r>
      <w:proofErr w:type="gramEnd"/>
      <w:r>
        <w:t xml:space="preserve"> datę poprzedniego oświadczenia i zaznaczyć właściwe w przypadku, gdy oświadczenie przedkładane jest ponownie. Przez dokumenty dołączone do poprzedniego oświadczenia należy rozumieć także dokumenty, które były aktualizowane lub uzupełniane w okresie od daty poprzedniego oświadczenia do daty niniejszego oświadczenia.</w:t>
      </w:r>
    </w:p>
  </w:footnote>
  <w:footnote w:id="5">
    <w:p w:rsidR="008A3378" w:rsidRDefault="008A3378" w:rsidP="00295977">
      <w:pPr>
        <w:pStyle w:val="ODNONIKtreodnonika"/>
      </w:pPr>
      <w:r>
        <w:rPr>
          <w:rStyle w:val="FootnoteReference"/>
        </w:rPr>
        <w:footnoteRef/>
      </w:r>
      <w:r w:rsidRPr="00B16CD1">
        <w:rPr>
          <w:rStyle w:val="IGindeksgrny"/>
        </w:rPr>
        <w:t>)</w:t>
      </w:r>
      <w:r>
        <w:t xml:space="preserve"> </w:t>
      </w:r>
      <w:r w:rsidR="00B80C7E">
        <w:t>Z</w:t>
      </w:r>
      <w:r>
        <w:t xml:space="preserve">aznaczyć tylko w przypadku, gdy przepisy regulacyjne nie nakładają obowiązku posiadania polisy ubezpieczeniowej lub innego środka indywidualnego albo zbiorowego ubezpieczenia w związku </w:t>
      </w:r>
      <w:r w:rsidR="00B80C7E">
        <w:br/>
      </w:r>
      <w:r>
        <w:t>z wykonywaniem danego zawodu regulowanego</w:t>
      </w:r>
      <w:r w:rsidR="006F15D1">
        <w:t xml:space="preserve"> albo </w:t>
      </w:r>
      <w:r>
        <w:t>działalności regulowanej w Rzeczypospolitej Polskiej</w:t>
      </w:r>
      <w:r w:rsidR="00295977">
        <w:t>.</w:t>
      </w:r>
    </w:p>
  </w:footnote>
  <w:footnote w:id="6">
    <w:p w:rsidR="00C241D8" w:rsidRDefault="00C241D8" w:rsidP="00295977">
      <w:pPr>
        <w:pStyle w:val="ODNONIKtreodnonika"/>
      </w:pPr>
      <w:r>
        <w:rPr>
          <w:rStyle w:val="FootnoteReference"/>
        </w:rPr>
        <w:footnoteRef/>
      </w:r>
      <w:r w:rsidRPr="00295977">
        <w:rPr>
          <w:rStyle w:val="IGindeksgrny"/>
        </w:rPr>
        <w:t>)</w:t>
      </w:r>
      <w:r>
        <w:t xml:space="preserve"> </w:t>
      </w:r>
      <w:r w:rsidRPr="007D1772">
        <w:t xml:space="preserve">W </w:t>
      </w:r>
      <w:proofErr w:type="gramStart"/>
      <w:r w:rsidRPr="007D1772">
        <w:t>przypadku</w:t>
      </w:r>
      <w:proofErr w:type="gramEnd"/>
      <w:r w:rsidRPr="007D1772">
        <w:t xml:space="preserve"> gdy ich dołączenie do oświadczenia może być wymagane przez właściwy organ zgodnie </w:t>
      </w:r>
      <w:r w:rsidRPr="007D1772">
        <w:br/>
        <w:t>z art. 33 ust. 4 i 5 ustawy</w:t>
      </w:r>
      <w:r>
        <w:t xml:space="preserve"> z dnia 22 grudnia 2015 r. o zasadach uznawania kwalifikacji zawodowych nabytych w państwach członkowskich Unii Europejskiej</w:t>
      </w:r>
      <w:r w:rsidRPr="007D1772">
        <w:t>.</w:t>
      </w:r>
      <w:r w:rsidR="006F15D1">
        <w:t xml:space="preserve"> </w:t>
      </w:r>
      <w:r>
        <w:tab/>
      </w:r>
      <w:r w:rsidRPr="007D1772">
        <w:t xml:space="preserve">W przypadku dołączenia do oświadczenia dokumentów wymienionych w </w:t>
      </w:r>
      <w:r>
        <w:t xml:space="preserve">poz. 2-5 i 7, należy je złożyć </w:t>
      </w:r>
      <w:r w:rsidRPr="007D1772">
        <w:t xml:space="preserve">w języku polskim albo w innym języku wraz </w:t>
      </w:r>
      <w:r>
        <w:br/>
      </w:r>
      <w:r w:rsidRPr="007D1772">
        <w:t xml:space="preserve">z tłumaczeniem na język polski sporządzonym przez tłumacza przysięgłego prowadzącego działalność </w:t>
      </w:r>
      <w:r>
        <w:br/>
      </w:r>
      <w:r w:rsidRPr="007D1772">
        <w:t>w Rzeczypospolitej Polskiej lub w państwie członkowskim.</w:t>
      </w:r>
      <w:r>
        <w:t xml:space="preserve"> </w:t>
      </w:r>
      <w:r w:rsidRPr="007D1772">
        <w:t xml:space="preserve">Wpisać znak „X” w odpowiedniej pozycji </w:t>
      </w:r>
      <w:r>
        <w:br/>
      </w:r>
      <w:r w:rsidRPr="007D1772">
        <w:t xml:space="preserve">w wykazie </w:t>
      </w:r>
      <w:r w:rsidR="00323A15">
        <w:t xml:space="preserve">w kolumnie po prawej stronie </w:t>
      </w:r>
      <w:r w:rsidRPr="007D1772">
        <w:t>w przypadku</w:t>
      </w:r>
      <w:r>
        <w:t>,</w:t>
      </w:r>
      <w:r w:rsidRPr="007D1772">
        <w:t xml:space="preserve"> gdy dany dokument jest dołączony do oświadczenia (dotyczy poz. 1-2, 4-7).</w:t>
      </w:r>
    </w:p>
  </w:footnote>
  <w:footnote w:id="7">
    <w:p w:rsidR="00E43680" w:rsidRDefault="00E43680" w:rsidP="00295977">
      <w:pPr>
        <w:pStyle w:val="ODNONIKtreodnonika"/>
      </w:pPr>
      <w:r>
        <w:rPr>
          <w:rStyle w:val="FootnoteReference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 </w:t>
      </w:r>
      <w:r w:rsidR="00C1027A">
        <w:t xml:space="preserve"> </w:t>
      </w:r>
      <w:proofErr w:type="gramEnd"/>
      <w:r w:rsidRPr="007D1772">
        <w:t>Wpisać nazwę każdego dokumentu potwierdzającego kwalifikacje zawodowe usługodawcy dołączonego do oświadczenia (świadectwa, dyplomy, inne dokumenty).</w:t>
      </w:r>
    </w:p>
  </w:footnote>
  <w:footnote w:id="8">
    <w:p w:rsidR="00E43680" w:rsidRDefault="00E43680" w:rsidP="00295977">
      <w:pPr>
        <w:pStyle w:val="ODNONIKtreodnonika"/>
      </w:pPr>
      <w:r>
        <w:rPr>
          <w:rStyle w:val="FootnoteReference"/>
        </w:rPr>
        <w:footnoteRef/>
      </w:r>
      <w:proofErr w:type="gramStart"/>
      <w:r w:rsidRPr="00295977">
        <w:rPr>
          <w:rStyle w:val="IGindeksgrny"/>
        </w:rPr>
        <w:t>)</w:t>
      </w:r>
      <w:r>
        <w:t xml:space="preserve">  </w:t>
      </w:r>
      <w:r w:rsidRPr="007D1772">
        <w:t>Dołączenie</w:t>
      </w:r>
      <w:proofErr w:type="gramEnd"/>
      <w:r w:rsidRPr="007D1772">
        <w:t xml:space="preserve"> tego dokumentu może być wymagane przez właściwy organ w przypadku, o którym mowa </w:t>
      </w:r>
      <w:r w:rsidRPr="007D1772">
        <w:br/>
        <w:t xml:space="preserve">w art. 31 ust. 1 pkt 2 ustawy </w:t>
      </w:r>
      <w:r>
        <w:t xml:space="preserve">z dnia 22 grudnia 2015 r. o zasadach uznawania kwalifikacji zawodowych nabytych w państwach członkowskich Unii Europejskiej </w:t>
      </w:r>
      <w:r w:rsidRPr="007D1772">
        <w:t>(czyli w przypadku gdy zawód albo działalność nie są regulowane w państwie usługodawcy).</w:t>
      </w:r>
    </w:p>
  </w:footnote>
  <w:footnote w:id="9">
    <w:p w:rsidR="00E43680" w:rsidRDefault="00E43680" w:rsidP="00295977">
      <w:pPr>
        <w:pStyle w:val="ODNONIKtreodnonika"/>
      </w:pPr>
      <w:r>
        <w:rPr>
          <w:rStyle w:val="FootnoteReference"/>
        </w:rPr>
        <w:footnoteRef/>
      </w:r>
      <w:proofErr w:type="gramStart"/>
      <w:r w:rsidR="00AF14E6" w:rsidRPr="00295977">
        <w:rPr>
          <w:rStyle w:val="IGindeksgrny"/>
        </w:rPr>
        <w:t>)</w:t>
      </w:r>
      <w:r>
        <w:t xml:space="preserve"> </w:t>
      </w:r>
      <w:r w:rsidR="00AF14E6">
        <w:t xml:space="preserve"> </w:t>
      </w:r>
      <w:r w:rsidRPr="007D1772">
        <w:t>Dołączenie</w:t>
      </w:r>
      <w:proofErr w:type="gramEnd"/>
      <w:r w:rsidRPr="007D1772">
        <w:t xml:space="preserve"> tego dokumentu może być wymagane przez właściwy organ, jeżeli jest wymagane od obywateli polskich zamierzających wykonywać zawód regulowany albo działalność regulowaną związane </w:t>
      </w:r>
      <w:r w:rsidR="00295977">
        <w:br/>
      </w:r>
      <w:r w:rsidRPr="007D1772">
        <w:t xml:space="preserve">z bezpieczeństwem publicznym, służbą zdrowia albo edukacją osób małoletnich, w tym opieką nad dziećmi </w:t>
      </w:r>
      <w:r w:rsidR="00FC15AF">
        <w:br/>
      </w:r>
      <w:r w:rsidRPr="007D1772">
        <w:t>i wczesną edukacją.</w:t>
      </w:r>
    </w:p>
  </w:footnote>
  <w:footnote w:id="10">
    <w:p w:rsidR="00AF14E6" w:rsidRDefault="00AF14E6" w:rsidP="00295977">
      <w:pPr>
        <w:pStyle w:val="ODNONIKtreodnonika"/>
      </w:pPr>
      <w:r>
        <w:rPr>
          <w:rStyle w:val="FootnoteReference"/>
        </w:rPr>
        <w:footnoteRef/>
      </w:r>
      <w:r w:rsidRPr="00295977">
        <w:rPr>
          <w:rStyle w:val="IGindeksgrny"/>
        </w:rPr>
        <w:t>)</w:t>
      </w:r>
      <w:r>
        <w:t xml:space="preserve"> </w:t>
      </w:r>
      <w:r w:rsidRPr="007D1772">
        <w:t>Dołączenie tego dokumentu może być wymagane przez właściwy organ w przypadku zawodów mających wpływ na bezpieczeństwo pacjentów.</w:t>
      </w:r>
    </w:p>
  </w:footnote>
  <w:footnote w:id="11">
    <w:p w:rsidR="00AF14E6" w:rsidRDefault="00AF14E6" w:rsidP="00295977">
      <w:pPr>
        <w:pStyle w:val="ODNONIKtreodnonika"/>
      </w:pPr>
      <w:r>
        <w:rPr>
          <w:rStyle w:val="FootnoteReference"/>
        </w:rPr>
        <w:footnoteRef/>
      </w:r>
      <w:r w:rsidRPr="00295977">
        <w:rPr>
          <w:rStyle w:val="IGindeksgrny"/>
        </w:rPr>
        <w:t>)</w:t>
      </w:r>
      <w:r>
        <w:t xml:space="preserve"> </w:t>
      </w:r>
      <w:r w:rsidRPr="007D1772">
        <w:t>Dołączenie tego dokumentu może być wymagane przez właściwy organ w przypadku działalności związanych ze zdrowiem lub bezpieczeństwem publicznym.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0691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4B38AA"/>
    <w:multiLevelType w:val="hybridMultilevel"/>
    <w:tmpl w:val="827403F0"/>
    <w:lvl w:ilvl="0" w:tplc="0A002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2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0B"/>
    <w:rsid w:val="000012DA"/>
    <w:rsid w:val="0000246E"/>
    <w:rsid w:val="00003862"/>
    <w:rsid w:val="00003D52"/>
    <w:rsid w:val="0000466C"/>
    <w:rsid w:val="00004862"/>
    <w:rsid w:val="00012A35"/>
    <w:rsid w:val="0001528B"/>
    <w:rsid w:val="00016099"/>
    <w:rsid w:val="00017DC2"/>
    <w:rsid w:val="00021522"/>
    <w:rsid w:val="00023471"/>
    <w:rsid w:val="00023F13"/>
    <w:rsid w:val="00030634"/>
    <w:rsid w:val="0003158B"/>
    <w:rsid w:val="000319C1"/>
    <w:rsid w:val="00031A8B"/>
    <w:rsid w:val="00031BCA"/>
    <w:rsid w:val="000330FA"/>
    <w:rsid w:val="0003362F"/>
    <w:rsid w:val="00035B1F"/>
    <w:rsid w:val="00036B63"/>
    <w:rsid w:val="00037E1A"/>
    <w:rsid w:val="00037E2C"/>
    <w:rsid w:val="00043495"/>
    <w:rsid w:val="00046A75"/>
    <w:rsid w:val="00047312"/>
    <w:rsid w:val="000508BD"/>
    <w:rsid w:val="000517AB"/>
    <w:rsid w:val="0005339C"/>
    <w:rsid w:val="0005502C"/>
    <w:rsid w:val="0005571B"/>
    <w:rsid w:val="00057AB3"/>
    <w:rsid w:val="00060076"/>
    <w:rsid w:val="00060432"/>
    <w:rsid w:val="00060D87"/>
    <w:rsid w:val="000615A5"/>
    <w:rsid w:val="00063A0F"/>
    <w:rsid w:val="00064E4C"/>
    <w:rsid w:val="00066901"/>
    <w:rsid w:val="00071BEE"/>
    <w:rsid w:val="000733D9"/>
    <w:rsid w:val="000736CD"/>
    <w:rsid w:val="0007533B"/>
    <w:rsid w:val="0007545D"/>
    <w:rsid w:val="000760BF"/>
    <w:rsid w:val="0007613E"/>
    <w:rsid w:val="00076BFC"/>
    <w:rsid w:val="000814A7"/>
    <w:rsid w:val="000828D5"/>
    <w:rsid w:val="0008557B"/>
    <w:rsid w:val="00085CE7"/>
    <w:rsid w:val="0008631D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906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290B"/>
    <w:rsid w:val="00125A9C"/>
    <w:rsid w:val="00126904"/>
    <w:rsid w:val="0012690B"/>
    <w:rsid w:val="001270A2"/>
    <w:rsid w:val="00131237"/>
    <w:rsid w:val="001329AC"/>
    <w:rsid w:val="0013426F"/>
    <w:rsid w:val="00134CA0"/>
    <w:rsid w:val="0014026F"/>
    <w:rsid w:val="00147A47"/>
    <w:rsid w:val="00147AA1"/>
    <w:rsid w:val="001520CF"/>
    <w:rsid w:val="00152DF8"/>
    <w:rsid w:val="001538BF"/>
    <w:rsid w:val="0015667C"/>
    <w:rsid w:val="00157110"/>
    <w:rsid w:val="0015742A"/>
    <w:rsid w:val="00157DA1"/>
    <w:rsid w:val="001602F2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5F8"/>
    <w:rsid w:val="00184AEB"/>
    <w:rsid w:val="00184B91"/>
    <w:rsid w:val="00184D4A"/>
    <w:rsid w:val="00186EC1"/>
    <w:rsid w:val="00191E1F"/>
    <w:rsid w:val="00191FD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64B1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198B"/>
    <w:rsid w:val="001F220F"/>
    <w:rsid w:val="001F25B3"/>
    <w:rsid w:val="001F6616"/>
    <w:rsid w:val="00202BD4"/>
    <w:rsid w:val="00204A97"/>
    <w:rsid w:val="002114EF"/>
    <w:rsid w:val="002160C9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28D"/>
    <w:rsid w:val="00264B90"/>
    <w:rsid w:val="00264EC6"/>
    <w:rsid w:val="00271013"/>
    <w:rsid w:val="00273FE4"/>
    <w:rsid w:val="002765B4"/>
    <w:rsid w:val="00276A94"/>
    <w:rsid w:val="0029405D"/>
    <w:rsid w:val="00294FA6"/>
    <w:rsid w:val="00295977"/>
    <w:rsid w:val="00295A6F"/>
    <w:rsid w:val="00297132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E23"/>
    <w:rsid w:val="002B7FAF"/>
    <w:rsid w:val="002D0C4F"/>
    <w:rsid w:val="002D0F29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A9B"/>
    <w:rsid w:val="00307C9B"/>
    <w:rsid w:val="00307F7A"/>
    <w:rsid w:val="0031004C"/>
    <w:rsid w:val="003105F6"/>
    <w:rsid w:val="00311297"/>
    <w:rsid w:val="003113BE"/>
    <w:rsid w:val="003122CA"/>
    <w:rsid w:val="003148FD"/>
    <w:rsid w:val="00317ADF"/>
    <w:rsid w:val="00321080"/>
    <w:rsid w:val="00322BCE"/>
    <w:rsid w:val="00322D45"/>
    <w:rsid w:val="00323A15"/>
    <w:rsid w:val="0032569A"/>
    <w:rsid w:val="00325A1F"/>
    <w:rsid w:val="003268F9"/>
    <w:rsid w:val="003274AA"/>
    <w:rsid w:val="00327B96"/>
    <w:rsid w:val="00330BAF"/>
    <w:rsid w:val="00333E64"/>
    <w:rsid w:val="00334E3A"/>
    <w:rsid w:val="003361DD"/>
    <w:rsid w:val="00341A6A"/>
    <w:rsid w:val="00342BBA"/>
    <w:rsid w:val="00345B9C"/>
    <w:rsid w:val="00352DAE"/>
    <w:rsid w:val="00354EB9"/>
    <w:rsid w:val="003602AE"/>
    <w:rsid w:val="0036056C"/>
    <w:rsid w:val="00360929"/>
    <w:rsid w:val="003613A3"/>
    <w:rsid w:val="003647D5"/>
    <w:rsid w:val="003674B0"/>
    <w:rsid w:val="003704D5"/>
    <w:rsid w:val="0037727C"/>
    <w:rsid w:val="00377786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1CC7"/>
    <w:rsid w:val="003A27FA"/>
    <w:rsid w:val="003A306E"/>
    <w:rsid w:val="003A60DC"/>
    <w:rsid w:val="003A6A46"/>
    <w:rsid w:val="003A7A63"/>
    <w:rsid w:val="003B000C"/>
    <w:rsid w:val="003B0E2D"/>
    <w:rsid w:val="003B0F1D"/>
    <w:rsid w:val="003B4A57"/>
    <w:rsid w:val="003C0AD9"/>
    <w:rsid w:val="003C0ED0"/>
    <w:rsid w:val="003C1D49"/>
    <w:rsid w:val="003C1D61"/>
    <w:rsid w:val="003C354F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0605"/>
    <w:rsid w:val="00400EE3"/>
    <w:rsid w:val="00401C84"/>
    <w:rsid w:val="00403210"/>
    <w:rsid w:val="004035BB"/>
    <w:rsid w:val="004035EB"/>
    <w:rsid w:val="00405D8D"/>
    <w:rsid w:val="00407332"/>
    <w:rsid w:val="00407828"/>
    <w:rsid w:val="00413D8E"/>
    <w:rsid w:val="004140F2"/>
    <w:rsid w:val="00417B22"/>
    <w:rsid w:val="00420F45"/>
    <w:rsid w:val="00421085"/>
    <w:rsid w:val="0042465E"/>
    <w:rsid w:val="00424DF7"/>
    <w:rsid w:val="00427013"/>
    <w:rsid w:val="00432B76"/>
    <w:rsid w:val="00434D01"/>
    <w:rsid w:val="00435D26"/>
    <w:rsid w:val="00440C99"/>
    <w:rsid w:val="0044175C"/>
    <w:rsid w:val="004422E6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721"/>
    <w:rsid w:val="00480A58"/>
    <w:rsid w:val="00482151"/>
    <w:rsid w:val="00485FAD"/>
    <w:rsid w:val="00487AED"/>
    <w:rsid w:val="00491EDF"/>
    <w:rsid w:val="00492A3F"/>
    <w:rsid w:val="00492D36"/>
    <w:rsid w:val="00494F62"/>
    <w:rsid w:val="004A1B07"/>
    <w:rsid w:val="004A2001"/>
    <w:rsid w:val="004A2494"/>
    <w:rsid w:val="004A3590"/>
    <w:rsid w:val="004A5131"/>
    <w:rsid w:val="004B0074"/>
    <w:rsid w:val="004B00A7"/>
    <w:rsid w:val="004B2019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D6A"/>
    <w:rsid w:val="004E37E5"/>
    <w:rsid w:val="004E3FDB"/>
    <w:rsid w:val="004F1306"/>
    <w:rsid w:val="004F1F4A"/>
    <w:rsid w:val="004F296D"/>
    <w:rsid w:val="004F45EE"/>
    <w:rsid w:val="004F508B"/>
    <w:rsid w:val="004F5797"/>
    <w:rsid w:val="004F695F"/>
    <w:rsid w:val="004F6CA4"/>
    <w:rsid w:val="00500752"/>
    <w:rsid w:val="00501A50"/>
    <w:rsid w:val="0050222D"/>
    <w:rsid w:val="00503AF3"/>
    <w:rsid w:val="0050696D"/>
    <w:rsid w:val="00506D22"/>
    <w:rsid w:val="0051094B"/>
    <w:rsid w:val="005110D7"/>
    <w:rsid w:val="00511D99"/>
    <w:rsid w:val="005128D3"/>
    <w:rsid w:val="005147E8"/>
    <w:rsid w:val="00515422"/>
    <w:rsid w:val="005158F2"/>
    <w:rsid w:val="00525A52"/>
    <w:rsid w:val="00526DFC"/>
    <w:rsid w:val="00526F43"/>
    <w:rsid w:val="00527651"/>
    <w:rsid w:val="00535349"/>
    <w:rsid w:val="005363AB"/>
    <w:rsid w:val="00544EF4"/>
    <w:rsid w:val="00545E53"/>
    <w:rsid w:val="005479D9"/>
    <w:rsid w:val="00553A89"/>
    <w:rsid w:val="005572BD"/>
    <w:rsid w:val="00557A12"/>
    <w:rsid w:val="00560AC7"/>
    <w:rsid w:val="00561AFB"/>
    <w:rsid w:val="00561FA8"/>
    <w:rsid w:val="005635ED"/>
    <w:rsid w:val="00564175"/>
    <w:rsid w:val="00564186"/>
    <w:rsid w:val="00565253"/>
    <w:rsid w:val="0057014C"/>
    <w:rsid w:val="00570191"/>
    <w:rsid w:val="00570570"/>
    <w:rsid w:val="00572512"/>
    <w:rsid w:val="00573EE6"/>
    <w:rsid w:val="0057483A"/>
    <w:rsid w:val="0057547F"/>
    <w:rsid w:val="005754EE"/>
    <w:rsid w:val="0057617E"/>
    <w:rsid w:val="00576497"/>
    <w:rsid w:val="005801A0"/>
    <w:rsid w:val="005835E7"/>
    <w:rsid w:val="0058397F"/>
    <w:rsid w:val="00583BF8"/>
    <w:rsid w:val="005859F9"/>
    <w:rsid w:val="00585F33"/>
    <w:rsid w:val="00591124"/>
    <w:rsid w:val="00593D10"/>
    <w:rsid w:val="00597024"/>
    <w:rsid w:val="005A0274"/>
    <w:rsid w:val="005A095C"/>
    <w:rsid w:val="005A669D"/>
    <w:rsid w:val="005A75D8"/>
    <w:rsid w:val="005B3BCF"/>
    <w:rsid w:val="005B4BBF"/>
    <w:rsid w:val="005B713E"/>
    <w:rsid w:val="005C03B6"/>
    <w:rsid w:val="005C348E"/>
    <w:rsid w:val="005C68E1"/>
    <w:rsid w:val="005D3763"/>
    <w:rsid w:val="005D55E1"/>
    <w:rsid w:val="005D667D"/>
    <w:rsid w:val="005E0744"/>
    <w:rsid w:val="005E0F15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081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6A4"/>
    <w:rsid w:val="006405D1"/>
    <w:rsid w:val="00642A65"/>
    <w:rsid w:val="00643089"/>
    <w:rsid w:val="00645DCE"/>
    <w:rsid w:val="006465AC"/>
    <w:rsid w:val="006465BF"/>
    <w:rsid w:val="00653B22"/>
    <w:rsid w:val="0065730B"/>
    <w:rsid w:val="00657BF4"/>
    <w:rsid w:val="006603FB"/>
    <w:rsid w:val="006608DF"/>
    <w:rsid w:val="006623AC"/>
    <w:rsid w:val="006678AF"/>
    <w:rsid w:val="006701EF"/>
    <w:rsid w:val="00673BA5"/>
    <w:rsid w:val="0067535E"/>
    <w:rsid w:val="00676366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5305"/>
    <w:rsid w:val="006C419E"/>
    <w:rsid w:val="006C4A31"/>
    <w:rsid w:val="006C5AC2"/>
    <w:rsid w:val="006C6AFB"/>
    <w:rsid w:val="006D2735"/>
    <w:rsid w:val="006D45B2"/>
    <w:rsid w:val="006D5C4F"/>
    <w:rsid w:val="006E0FCC"/>
    <w:rsid w:val="006E1E96"/>
    <w:rsid w:val="006E235C"/>
    <w:rsid w:val="006E5E21"/>
    <w:rsid w:val="006F15D1"/>
    <w:rsid w:val="006F2279"/>
    <w:rsid w:val="006F2648"/>
    <w:rsid w:val="006F2F10"/>
    <w:rsid w:val="006F482B"/>
    <w:rsid w:val="006F6311"/>
    <w:rsid w:val="00701952"/>
    <w:rsid w:val="00701995"/>
    <w:rsid w:val="00702556"/>
    <w:rsid w:val="0070277E"/>
    <w:rsid w:val="00704156"/>
    <w:rsid w:val="007069FC"/>
    <w:rsid w:val="00711221"/>
    <w:rsid w:val="00712675"/>
    <w:rsid w:val="00713733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074A"/>
    <w:rsid w:val="007312CC"/>
    <w:rsid w:val="00736A64"/>
    <w:rsid w:val="00737B0B"/>
    <w:rsid w:val="00737F6A"/>
    <w:rsid w:val="007410B6"/>
    <w:rsid w:val="007414AD"/>
    <w:rsid w:val="00744C6F"/>
    <w:rsid w:val="007457F6"/>
    <w:rsid w:val="00745ABB"/>
    <w:rsid w:val="00746E38"/>
    <w:rsid w:val="00747CD5"/>
    <w:rsid w:val="00753B51"/>
    <w:rsid w:val="0075650B"/>
    <w:rsid w:val="00756629"/>
    <w:rsid w:val="007575D2"/>
    <w:rsid w:val="00757B4F"/>
    <w:rsid w:val="00757B6A"/>
    <w:rsid w:val="007610E0"/>
    <w:rsid w:val="007621AA"/>
    <w:rsid w:val="0076260A"/>
    <w:rsid w:val="00764A67"/>
    <w:rsid w:val="00767D1C"/>
    <w:rsid w:val="00770F6B"/>
    <w:rsid w:val="00771883"/>
    <w:rsid w:val="00776DC2"/>
    <w:rsid w:val="00780122"/>
    <w:rsid w:val="0078214B"/>
    <w:rsid w:val="0078498A"/>
    <w:rsid w:val="00784D7B"/>
    <w:rsid w:val="007878FE"/>
    <w:rsid w:val="0079213C"/>
    <w:rsid w:val="00792207"/>
    <w:rsid w:val="00792B64"/>
    <w:rsid w:val="00792E29"/>
    <w:rsid w:val="0079379A"/>
    <w:rsid w:val="00794953"/>
    <w:rsid w:val="00796956"/>
    <w:rsid w:val="007977DF"/>
    <w:rsid w:val="007A1F2F"/>
    <w:rsid w:val="007A2A5C"/>
    <w:rsid w:val="007A5150"/>
    <w:rsid w:val="007A5373"/>
    <w:rsid w:val="007A789C"/>
    <w:rsid w:val="007A789F"/>
    <w:rsid w:val="007A7DCD"/>
    <w:rsid w:val="007B302B"/>
    <w:rsid w:val="007B3549"/>
    <w:rsid w:val="007B71DD"/>
    <w:rsid w:val="007B75BC"/>
    <w:rsid w:val="007C0BD6"/>
    <w:rsid w:val="007C3806"/>
    <w:rsid w:val="007C5BB7"/>
    <w:rsid w:val="007C5E8C"/>
    <w:rsid w:val="007D07D5"/>
    <w:rsid w:val="007D1569"/>
    <w:rsid w:val="007D1772"/>
    <w:rsid w:val="007D1C64"/>
    <w:rsid w:val="007D32DD"/>
    <w:rsid w:val="007D4BAE"/>
    <w:rsid w:val="007D6DCE"/>
    <w:rsid w:val="007D72C4"/>
    <w:rsid w:val="007D7432"/>
    <w:rsid w:val="007E2CFE"/>
    <w:rsid w:val="007E3EB3"/>
    <w:rsid w:val="007E4182"/>
    <w:rsid w:val="007E59C9"/>
    <w:rsid w:val="007E5AF1"/>
    <w:rsid w:val="007F0072"/>
    <w:rsid w:val="007F2EB6"/>
    <w:rsid w:val="007F54C3"/>
    <w:rsid w:val="00802949"/>
    <w:rsid w:val="0080301E"/>
    <w:rsid w:val="0080365F"/>
    <w:rsid w:val="00805FE0"/>
    <w:rsid w:val="0080679D"/>
    <w:rsid w:val="00812BE5"/>
    <w:rsid w:val="00814400"/>
    <w:rsid w:val="00817429"/>
    <w:rsid w:val="00821514"/>
    <w:rsid w:val="00821E35"/>
    <w:rsid w:val="00824591"/>
    <w:rsid w:val="00824AED"/>
    <w:rsid w:val="00827820"/>
    <w:rsid w:val="0083070C"/>
    <w:rsid w:val="00831B8B"/>
    <w:rsid w:val="008328E7"/>
    <w:rsid w:val="0083405D"/>
    <w:rsid w:val="008352D4"/>
    <w:rsid w:val="00836DB9"/>
    <w:rsid w:val="00837914"/>
    <w:rsid w:val="00837C67"/>
    <w:rsid w:val="008415B0"/>
    <w:rsid w:val="00842028"/>
    <w:rsid w:val="00842974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4EDE"/>
    <w:rsid w:val="00866867"/>
    <w:rsid w:val="008710D3"/>
    <w:rsid w:val="00872257"/>
    <w:rsid w:val="008753E6"/>
    <w:rsid w:val="00876105"/>
    <w:rsid w:val="0087738C"/>
    <w:rsid w:val="00877712"/>
    <w:rsid w:val="008802AF"/>
    <w:rsid w:val="00881926"/>
    <w:rsid w:val="0088318F"/>
    <w:rsid w:val="0088331D"/>
    <w:rsid w:val="008852B0"/>
    <w:rsid w:val="00885AE7"/>
    <w:rsid w:val="00886B60"/>
    <w:rsid w:val="00887889"/>
    <w:rsid w:val="00890B5F"/>
    <w:rsid w:val="00891AE6"/>
    <w:rsid w:val="008920FF"/>
    <w:rsid w:val="008926E8"/>
    <w:rsid w:val="00894F19"/>
    <w:rsid w:val="00896A10"/>
    <w:rsid w:val="008971B5"/>
    <w:rsid w:val="008A3378"/>
    <w:rsid w:val="008A5D26"/>
    <w:rsid w:val="008A68CC"/>
    <w:rsid w:val="008A6B13"/>
    <w:rsid w:val="008A6ECB"/>
    <w:rsid w:val="008B0BF9"/>
    <w:rsid w:val="008B1879"/>
    <w:rsid w:val="008B26E8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19C3"/>
    <w:rsid w:val="00925241"/>
    <w:rsid w:val="00925CEC"/>
    <w:rsid w:val="00926A3F"/>
    <w:rsid w:val="0092794E"/>
    <w:rsid w:val="00930A04"/>
    <w:rsid w:val="00930D30"/>
    <w:rsid w:val="009332A2"/>
    <w:rsid w:val="009357F5"/>
    <w:rsid w:val="0093606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12FF"/>
    <w:rsid w:val="009623E9"/>
    <w:rsid w:val="00963EEB"/>
    <w:rsid w:val="009648BC"/>
    <w:rsid w:val="00964C2F"/>
    <w:rsid w:val="00965F88"/>
    <w:rsid w:val="00976DE8"/>
    <w:rsid w:val="00984E03"/>
    <w:rsid w:val="00987E85"/>
    <w:rsid w:val="009A04F5"/>
    <w:rsid w:val="009A0D12"/>
    <w:rsid w:val="009A1987"/>
    <w:rsid w:val="009A2BEE"/>
    <w:rsid w:val="009A3B77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B7B5C"/>
    <w:rsid w:val="009B7DFF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75B"/>
    <w:rsid w:val="00A039D5"/>
    <w:rsid w:val="00A046AD"/>
    <w:rsid w:val="00A04B61"/>
    <w:rsid w:val="00A05958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0A0"/>
    <w:rsid w:val="00A32253"/>
    <w:rsid w:val="00A3310E"/>
    <w:rsid w:val="00A333A0"/>
    <w:rsid w:val="00A334C5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1EE4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2A4"/>
    <w:rsid w:val="00A94574"/>
    <w:rsid w:val="00A95936"/>
    <w:rsid w:val="00A96265"/>
    <w:rsid w:val="00A97084"/>
    <w:rsid w:val="00A97D44"/>
    <w:rsid w:val="00AA1C2C"/>
    <w:rsid w:val="00AA2A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4A4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1141"/>
    <w:rsid w:val="00AF14E6"/>
    <w:rsid w:val="00AF4CAA"/>
    <w:rsid w:val="00AF571A"/>
    <w:rsid w:val="00AF60A0"/>
    <w:rsid w:val="00AF67FC"/>
    <w:rsid w:val="00AF7DF5"/>
    <w:rsid w:val="00B00393"/>
    <w:rsid w:val="00B006E5"/>
    <w:rsid w:val="00B024C2"/>
    <w:rsid w:val="00B035CA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B58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6703"/>
    <w:rsid w:val="00B56EA8"/>
    <w:rsid w:val="00B642FC"/>
    <w:rsid w:val="00B64D26"/>
    <w:rsid w:val="00B64FBB"/>
    <w:rsid w:val="00B70E22"/>
    <w:rsid w:val="00B7358C"/>
    <w:rsid w:val="00B7481B"/>
    <w:rsid w:val="00B774CB"/>
    <w:rsid w:val="00B80402"/>
    <w:rsid w:val="00B80B9A"/>
    <w:rsid w:val="00B80C7E"/>
    <w:rsid w:val="00B82BC1"/>
    <w:rsid w:val="00B830B7"/>
    <w:rsid w:val="00B848EA"/>
    <w:rsid w:val="00B84B2B"/>
    <w:rsid w:val="00B90500"/>
    <w:rsid w:val="00B9176C"/>
    <w:rsid w:val="00B935A4"/>
    <w:rsid w:val="00B95130"/>
    <w:rsid w:val="00B965D2"/>
    <w:rsid w:val="00B96B96"/>
    <w:rsid w:val="00BA194F"/>
    <w:rsid w:val="00BA2D14"/>
    <w:rsid w:val="00BA561A"/>
    <w:rsid w:val="00BA6170"/>
    <w:rsid w:val="00BB0DC6"/>
    <w:rsid w:val="00BB0E4D"/>
    <w:rsid w:val="00BB15E4"/>
    <w:rsid w:val="00BB1E19"/>
    <w:rsid w:val="00BB21D1"/>
    <w:rsid w:val="00BB32F2"/>
    <w:rsid w:val="00BB4338"/>
    <w:rsid w:val="00BB535E"/>
    <w:rsid w:val="00BB56D2"/>
    <w:rsid w:val="00BB6B22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B27"/>
    <w:rsid w:val="00BF3DDE"/>
    <w:rsid w:val="00BF6589"/>
    <w:rsid w:val="00BF6F7F"/>
    <w:rsid w:val="00C00647"/>
    <w:rsid w:val="00C02764"/>
    <w:rsid w:val="00C04CEF"/>
    <w:rsid w:val="00C060A9"/>
    <w:rsid w:val="00C0662F"/>
    <w:rsid w:val="00C1027A"/>
    <w:rsid w:val="00C11943"/>
    <w:rsid w:val="00C12E96"/>
    <w:rsid w:val="00C14763"/>
    <w:rsid w:val="00C16141"/>
    <w:rsid w:val="00C21420"/>
    <w:rsid w:val="00C21733"/>
    <w:rsid w:val="00C2363F"/>
    <w:rsid w:val="00C236C8"/>
    <w:rsid w:val="00C241D8"/>
    <w:rsid w:val="00C253C7"/>
    <w:rsid w:val="00C260B1"/>
    <w:rsid w:val="00C26E56"/>
    <w:rsid w:val="00C30700"/>
    <w:rsid w:val="00C31406"/>
    <w:rsid w:val="00C37194"/>
    <w:rsid w:val="00C377A1"/>
    <w:rsid w:val="00C40637"/>
    <w:rsid w:val="00C40822"/>
    <w:rsid w:val="00C40F6C"/>
    <w:rsid w:val="00C44426"/>
    <w:rsid w:val="00C445F3"/>
    <w:rsid w:val="00C451F4"/>
    <w:rsid w:val="00C45EB1"/>
    <w:rsid w:val="00C54A3A"/>
    <w:rsid w:val="00C55566"/>
    <w:rsid w:val="00C56448"/>
    <w:rsid w:val="00C60291"/>
    <w:rsid w:val="00C667BE"/>
    <w:rsid w:val="00C6766B"/>
    <w:rsid w:val="00C72223"/>
    <w:rsid w:val="00C76417"/>
    <w:rsid w:val="00C76EC4"/>
    <w:rsid w:val="00C7726F"/>
    <w:rsid w:val="00C81EE7"/>
    <w:rsid w:val="00C823DA"/>
    <w:rsid w:val="00C8259F"/>
    <w:rsid w:val="00C82746"/>
    <w:rsid w:val="00C8312F"/>
    <w:rsid w:val="00C843D4"/>
    <w:rsid w:val="00C8486E"/>
    <w:rsid w:val="00C84C47"/>
    <w:rsid w:val="00C84D75"/>
    <w:rsid w:val="00C858A4"/>
    <w:rsid w:val="00C86AFA"/>
    <w:rsid w:val="00C8739F"/>
    <w:rsid w:val="00C951F7"/>
    <w:rsid w:val="00C9637C"/>
    <w:rsid w:val="00CA2A62"/>
    <w:rsid w:val="00CA37DD"/>
    <w:rsid w:val="00CA3966"/>
    <w:rsid w:val="00CB18D0"/>
    <w:rsid w:val="00CB1C8A"/>
    <w:rsid w:val="00CB219F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527C"/>
    <w:rsid w:val="00D07A7B"/>
    <w:rsid w:val="00D10E06"/>
    <w:rsid w:val="00D12FD0"/>
    <w:rsid w:val="00D15197"/>
    <w:rsid w:val="00D155B5"/>
    <w:rsid w:val="00D16820"/>
    <w:rsid w:val="00D169C8"/>
    <w:rsid w:val="00D1793F"/>
    <w:rsid w:val="00D22AF5"/>
    <w:rsid w:val="00D235EA"/>
    <w:rsid w:val="00D247A9"/>
    <w:rsid w:val="00D268EC"/>
    <w:rsid w:val="00D31D16"/>
    <w:rsid w:val="00D32721"/>
    <w:rsid w:val="00D328DC"/>
    <w:rsid w:val="00D33387"/>
    <w:rsid w:val="00D402FB"/>
    <w:rsid w:val="00D45414"/>
    <w:rsid w:val="00D4762B"/>
    <w:rsid w:val="00D47D7A"/>
    <w:rsid w:val="00D50661"/>
    <w:rsid w:val="00D50ABD"/>
    <w:rsid w:val="00D5392C"/>
    <w:rsid w:val="00D53E21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5D6"/>
    <w:rsid w:val="00D848B9"/>
    <w:rsid w:val="00D90E69"/>
    <w:rsid w:val="00D91368"/>
    <w:rsid w:val="00D93106"/>
    <w:rsid w:val="00D933E9"/>
    <w:rsid w:val="00D943DD"/>
    <w:rsid w:val="00D9505D"/>
    <w:rsid w:val="00D953D0"/>
    <w:rsid w:val="00D959F5"/>
    <w:rsid w:val="00D96884"/>
    <w:rsid w:val="00D971DB"/>
    <w:rsid w:val="00DA16DD"/>
    <w:rsid w:val="00DA3FDD"/>
    <w:rsid w:val="00DA7017"/>
    <w:rsid w:val="00DA7028"/>
    <w:rsid w:val="00DB1AD2"/>
    <w:rsid w:val="00DB2B58"/>
    <w:rsid w:val="00DB5206"/>
    <w:rsid w:val="00DB6276"/>
    <w:rsid w:val="00DB63F5"/>
    <w:rsid w:val="00DB6B76"/>
    <w:rsid w:val="00DC1C6B"/>
    <w:rsid w:val="00DC2C2E"/>
    <w:rsid w:val="00DC3712"/>
    <w:rsid w:val="00DC4AF0"/>
    <w:rsid w:val="00DC7886"/>
    <w:rsid w:val="00DD0CF2"/>
    <w:rsid w:val="00DD5FA6"/>
    <w:rsid w:val="00DD7981"/>
    <w:rsid w:val="00DE1554"/>
    <w:rsid w:val="00DE2901"/>
    <w:rsid w:val="00DE590F"/>
    <w:rsid w:val="00DE5FEB"/>
    <w:rsid w:val="00DE7DC1"/>
    <w:rsid w:val="00DF3F7E"/>
    <w:rsid w:val="00DF7648"/>
    <w:rsid w:val="00E00E29"/>
    <w:rsid w:val="00E02BAB"/>
    <w:rsid w:val="00E04CEB"/>
    <w:rsid w:val="00E060BC"/>
    <w:rsid w:val="00E06914"/>
    <w:rsid w:val="00E11420"/>
    <w:rsid w:val="00E11AE8"/>
    <w:rsid w:val="00E12569"/>
    <w:rsid w:val="00E12C44"/>
    <w:rsid w:val="00E132FB"/>
    <w:rsid w:val="00E154EE"/>
    <w:rsid w:val="00E170B7"/>
    <w:rsid w:val="00E177DD"/>
    <w:rsid w:val="00E20900"/>
    <w:rsid w:val="00E20C7F"/>
    <w:rsid w:val="00E2396E"/>
    <w:rsid w:val="00E24728"/>
    <w:rsid w:val="00E276AC"/>
    <w:rsid w:val="00E33527"/>
    <w:rsid w:val="00E34A35"/>
    <w:rsid w:val="00E37C2F"/>
    <w:rsid w:val="00E41C28"/>
    <w:rsid w:val="00E43680"/>
    <w:rsid w:val="00E4435C"/>
    <w:rsid w:val="00E44FF7"/>
    <w:rsid w:val="00E46308"/>
    <w:rsid w:val="00E512E7"/>
    <w:rsid w:val="00E51E17"/>
    <w:rsid w:val="00E52DAB"/>
    <w:rsid w:val="00E5390C"/>
    <w:rsid w:val="00E539B0"/>
    <w:rsid w:val="00E55994"/>
    <w:rsid w:val="00E60072"/>
    <w:rsid w:val="00E60606"/>
    <w:rsid w:val="00E60C66"/>
    <w:rsid w:val="00E6164D"/>
    <w:rsid w:val="00E618C9"/>
    <w:rsid w:val="00E62774"/>
    <w:rsid w:val="00E6307C"/>
    <w:rsid w:val="00E63312"/>
    <w:rsid w:val="00E636FA"/>
    <w:rsid w:val="00E66C50"/>
    <w:rsid w:val="00E679D3"/>
    <w:rsid w:val="00E71208"/>
    <w:rsid w:val="00E71444"/>
    <w:rsid w:val="00E71C91"/>
    <w:rsid w:val="00E720A1"/>
    <w:rsid w:val="00E73B74"/>
    <w:rsid w:val="00E75DDA"/>
    <w:rsid w:val="00E773E8"/>
    <w:rsid w:val="00E83ADD"/>
    <w:rsid w:val="00E84B3F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A4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0531"/>
    <w:rsid w:val="00F23F01"/>
    <w:rsid w:val="00F2668F"/>
    <w:rsid w:val="00F2742F"/>
    <w:rsid w:val="00F2753B"/>
    <w:rsid w:val="00F33F8B"/>
    <w:rsid w:val="00F340B2"/>
    <w:rsid w:val="00F407A3"/>
    <w:rsid w:val="00F43390"/>
    <w:rsid w:val="00F443B2"/>
    <w:rsid w:val="00F458D8"/>
    <w:rsid w:val="00F50237"/>
    <w:rsid w:val="00F53596"/>
    <w:rsid w:val="00F55BA8"/>
    <w:rsid w:val="00F55DB1"/>
    <w:rsid w:val="00F56ACA"/>
    <w:rsid w:val="00F57F99"/>
    <w:rsid w:val="00F600FE"/>
    <w:rsid w:val="00F62E4D"/>
    <w:rsid w:val="00F654D5"/>
    <w:rsid w:val="00F66B34"/>
    <w:rsid w:val="00F675B9"/>
    <w:rsid w:val="00F711C9"/>
    <w:rsid w:val="00F737D3"/>
    <w:rsid w:val="00F74047"/>
    <w:rsid w:val="00F74C59"/>
    <w:rsid w:val="00F75C3A"/>
    <w:rsid w:val="00F75CD2"/>
    <w:rsid w:val="00F814D1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2A01"/>
    <w:rsid w:val="00FA528E"/>
    <w:rsid w:val="00FA55F3"/>
    <w:rsid w:val="00FA7F91"/>
    <w:rsid w:val="00FB121C"/>
    <w:rsid w:val="00FB1CDD"/>
    <w:rsid w:val="00FB2C2F"/>
    <w:rsid w:val="00FB305C"/>
    <w:rsid w:val="00FB39E7"/>
    <w:rsid w:val="00FC15AF"/>
    <w:rsid w:val="00FC2E3D"/>
    <w:rsid w:val="00FC3BDE"/>
    <w:rsid w:val="00FC70E5"/>
    <w:rsid w:val="00FD0F53"/>
    <w:rsid w:val="00FD1DBE"/>
    <w:rsid w:val="00FD2563"/>
    <w:rsid w:val="00FD25A7"/>
    <w:rsid w:val="00FD27B6"/>
    <w:rsid w:val="00FD3689"/>
    <w:rsid w:val="00FD42A3"/>
    <w:rsid w:val="00FD5151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9CB248"/>
  <w15:docId w15:val="{71A33AFA-E382-DE44-8AD1-35BA6063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  <w:lang w:eastAsia="pl-PL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HeaderChar">
    <w:name w:val="Header Char"/>
    <w:link w:val="Header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FooterChar">
    <w:name w:val="Footer Char"/>
    <w:link w:val="Footer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Heading1Char">
    <w:name w:val="Heading 1 Char"/>
    <w:link w:val="Heading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FootnoteTextChar">
    <w:name w:val="Footnote Text Char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uiPriority w:val="99"/>
    <w:semiHidden/>
    <w:rsid w:val="00341A6A"/>
    <w:rPr>
      <w:color w:val="808080"/>
    </w:rPr>
  </w:style>
  <w:style w:type="paragraph" w:styleId="ListParagraph">
    <w:name w:val="List Paragraph"/>
    <w:basedOn w:val="Normal"/>
    <w:uiPriority w:val="34"/>
    <w:qFormat/>
    <w:rsid w:val="00B82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295977"/>
    <w:rPr>
      <w:rFonts w:ascii="Times New Roman" w:hAnsi="Times New Roman" w:cs="Arial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ietyra\Desktop\RCL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C396C1-A5F2-CA45-982D-49F56C4B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C:\Users\kpietyra\Desktop\RCL\Szablon aktu prawnego 4_0.dotm</Template>
  <TotalTime>1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Błaszczak Małgorzata</dc:creator>
  <cp:keywords/>
  <cp:lastModifiedBy>Jarosław Diatczyk</cp:lastModifiedBy>
  <cp:revision>3</cp:revision>
  <cp:lastPrinted>2016-04-14T08:48:00Z</cp:lastPrinted>
  <dcterms:created xsi:type="dcterms:W3CDTF">2019-02-01T14:01:00Z</dcterms:created>
  <dcterms:modified xsi:type="dcterms:W3CDTF">2019-02-01T14:02:00Z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